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8E" w:rsidRDefault="002B4F8E" w:rsidP="001479FD">
      <w:pPr>
        <w:pStyle w:val="Nombre"/>
        <w:spacing w:before="0"/>
        <w:jc w:val="center"/>
        <w:rPr>
          <w:rFonts w:ascii="Soberana Sans" w:hAnsi="Soberana Sans"/>
          <w:b/>
          <w:sz w:val="22"/>
        </w:rPr>
      </w:pPr>
    </w:p>
    <w:p w:rsidR="002B4F8E" w:rsidRPr="002B4F8E" w:rsidRDefault="002B4F8E" w:rsidP="002B4F8E">
      <w:pPr>
        <w:pStyle w:val="Nombre"/>
        <w:tabs>
          <w:tab w:val="left" w:pos="4533"/>
        </w:tabs>
        <w:spacing w:before="0"/>
        <w:rPr>
          <w:rFonts w:ascii="Soberana Sans" w:hAnsi="Soberana Sans"/>
          <w:sz w:val="22"/>
        </w:rPr>
      </w:pPr>
      <w:r w:rsidRPr="002B4F8E">
        <w:rPr>
          <w:rFonts w:ascii="Soberana Sans" w:hAnsi="Soberana Sans"/>
          <w:sz w:val="22"/>
        </w:rPr>
        <w:tab/>
      </w:r>
    </w:p>
    <w:p w:rsidR="00A12330" w:rsidRPr="002B4F8E" w:rsidRDefault="00956FE6" w:rsidP="001479FD">
      <w:pPr>
        <w:pStyle w:val="Nombre"/>
        <w:spacing w:before="0"/>
        <w:jc w:val="center"/>
        <w:rPr>
          <w:rFonts w:ascii="Soberana Sans" w:hAnsi="Soberana Sans"/>
          <w:b/>
          <w:color w:val="5F5F5F" w:themeColor="accent6" w:themeShade="BF"/>
          <w:sz w:val="22"/>
        </w:rPr>
      </w:pPr>
      <w:r>
        <w:rPr>
          <w:rFonts w:ascii="Soberana Sans" w:hAnsi="Soberana Sans"/>
          <w:b/>
          <w:color w:val="5F5F5F" w:themeColor="accent6" w:themeShade="BF"/>
          <w:sz w:val="22"/>
        </w:rPr>
        <w:t xml:space="preserve">ANEXO 10. </w:t>
      </w:r>
      <w:r w:rsidR="002B4F8E" w:rsidRPr="002B4F8E">
        <w:rPr>
          <w:rFonts w:ascii="Soberana Sans" w:hAnsi="Soberana Sans"/>
          <w:b/>
          <w:color w:val="5F5F5F" w:themeColor="accent6" w:themeShade="BF"/>
          <w:sz w:val="22"/>
        </w:rPr>
        <w:t>SOLICIT</w:t>
      </w:r>
      <w:r w:rsidR="00C73C0E">
        <w:rPr>
          <w:rFonts w:ascii="Soberana Sans" w:hAnsi="Soberana Sans"/>
          <w:b/>
          <w:color w:val="5F5F5F" w:themeColor="accent6" w:themeShade="BF"/>
          <w:sz w:val="22"/>
        </w:rPr>
        <w:t>U</w:t>
      </w:r>
      <w:r w:rsidR="001479FD" w:rsidRPr="002B4F8E">
        <w:rPr>
          <w:rFonts w:ascii="Soberana Sans" w:hAnsi="Soberana Sans"/>
          <w:b/>
          <w:color w:val="5F5F5F" w:themeColor="accent6" w:themeShade="BF"/>
          <w:sz w:val="22"/>
        </w:rPr>
        <w:t xml:space="preserve">D DE </w:t>
      </w:r>
      <w:r w:rsidR="006852EF" w:rsidRPr="002B4F8E">
        <w:rPr>
          <w:rFonts w:ascii="Soberana Sans" w:hAnsi="Soberana Sans"/>
          <w:b/>
          <w:color w:val="5F5F5F" w:themeColor="accent6" w:themeShade="BF"/>
          <w:sz w:val="22"/>
        </w:rPr>
        <w:t>CAPACITACIÓN DE</w:t>
      </w:r>
      <w:r w:rsidR="00A12330" w:rsidRPr="002B4F8E">
        <w:rPr>
          <w:rFonts w:ascii="Soberana Sans" w:hAnsi="Soberana Sans"/>
          <w:b/>
          <w:color w:val="5F5F5F" w:themeColor="accent6" w:themeShade="BF"/>
          <w:sz w:val="22"/>
        </w:rPr>
        <w:t xml:space="preserve"> </w:t>
      </w:r>
    </w:p>
    <w:p w:rsidR="006852EF" w:rsidRPr="002B4F8E" w:rsidRDefault="006852EF" w:rsidP="001479FD">
      <w:pPr>
        <w:pStyle w:val="Nombre"/>
        <w:spacing w:before="0"/>
        <w:jc w:val="center"/>
        <w:rPr>
          <w:rFonts w:ascii="Soberana Sans" w:hAnsi="Soberana Sans"/>
          <w:b/>
          <w:color w:val="5F5F5F" w:themeColor="accent6" w:themeShade="BF"/>
          <w:sz w:val="22"/>
        </w:rPr>
      </w:pPr>
      <w:r w:rsidRPr="002B4F8E">
        <w:rPr>
          <w:rFonts w:ascii="Soberana Sans" w:hAnsi="Soberana Sans"/>
          <w:b/>
          <w:color w:val="5F5F5F" w:themeColor="accent6" w:themeShade="BF"/>
          <w:sz w:val="22"/>
        </w:rPr>
        <w:t xml:space="preserve"> CONTRALORÍA SOCIAL </w:t>
      </w:r>
      <w:r w:rsidR="00A94445">
        <w:rPr>
          <w:rFonts w:ascii="Soberana Sans" w:hAnsi="Soberana Sans"/>
          <w:b/>
          <w:color w:val="5F5F5F" w:themeColor="accent6" w:themeShade="BF"/>
          <w:sz w:val="22"/>
        </w:rPr>
        <w:t>2018</w:t>
      </w:r>
    </w:p>
    <w:p w:rsidR="001479FD" w:rsidRDefault="001479FD" w:rsidP="001479FD">
      <w:pPr>
        <w:pStyle w:val="Nombre"/>
        <w:spacing w:before="0"/>
        <w:jc w:val="center"/>
        <w:rPr>
          <w:rFonts w:ascii="Soberana Sans" w:hAnsi="Soberana Sans"/>
          <w:b/>
          <w:sz w:val="22"/>
        </w:rPr>
      </w:pPr>
    </w:p>
    <w:p w:rsidR="00530816" w:rsidRDefault="00F5410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86B3E" wp14:editId="3AE7078F">
                <wp:simplePos x="0" y="0"/>
                <wp:positionH relativeFrom="page">
                  <wp:posOffset>930275</wp:posOffset>
                </wp:positionH>
                <wp:positionV relativeFrom="paragraph">
                  <wp:posOffset>168275</wp:posOffset>
                </wp:positionV>
                <wp:extent cx="6066790" cy="285750"/>
                <wp:effectExtent l="57150" t="38100" r="48260" b="762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4D1" w:rsidRPr="002B4F8E" w:rsidRDefault="002C74D1" w:rsidP="002B4F8E">
                            <w:pPr>
                              <w:pStyle w:val="Nombre"/>
                              <w:spacing w:before="0"/>
                              <w:jc w:val="center"/>
                              <w:rPr>
                                <w:rFonts w:ascii="Soberana Sans" w:hAnsi="Soberana Sans"/>
                                <w:caps/>
                                <w:color w:val="FFFFFF" w:themeColor="background1"/>
                                <w:sz w:val="22"/>
                              </w:rPr>
                            </w:pPr>
                            <w:r w:rsidRPr="002B4F8E">
                              <w:rPr>
                                <w:rFonts w:ascii="Soberana Sans" w:hAnsi="Soberana Sans"/>
                                <w:color w:val="FFFFFF" w:themeColor="background1"/>
                                <w:sz w:val="22"/>
                              </w:rPr>
                              <w:t>Nombre del Programa:</w:t>
                            </w:r>
                            <w:r w:rsidR="002B4F8E" w:rsidRPr="002B4F8E">
                              <w:rPr>
                                <w:rFonts w:ascii="Soberana Sans" w:hAnsi="Soberana Sans"/>
                                <w:color w:val="FFFFFF" w:themeColor="background1"/>
                                <w:sz w:val="22"/>
                              </w:rPr>
                              <w:t xml:space="preserve"> S243 Programa Nacional de Becas –Beca de Manutención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86B3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3.25pt;margin-top:13.25pt;width:477.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" fillcolor="#878787 [3033]" stroked="f">
                <v:fill color2="#7e7e7e [3177]" rotate="t" colors="0 #8e8e8e;.5 gray;1 #717171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C74D1" w:rsidRPr="002B4F8E" w:rsidRDefault="002C74D1" w:rsidP="002B4F8E">
                      <w:pPr>
                        <w:pStyle w:val="Nombre"/>
                        <w:spacing w:before="0"/>
                        <w:jc w:val="center"/>
                        <w:rPr>
                          <w:rFonts w:ascii="Soberana Sans" w:hAnsi="Soberana Sans"/>
                          <w:caps/>
                          <w:color w:val="FFFFFF" w:themeColor="background1"/>
                          <w:sz w:val="22"/>
                        </w:rPr>
                      </w:pPr>
                      <w:r w:rsidRPr="002B4F8E">
                        <w:rPr>
                          <w:rFonts w:ascii="Soberana Sans" w:hAnsi="Soberana Sans"/>
                          <w:color w:val="FFFFFF" w:themeColor="background1"/>
                          <w:sz w:val="22"/>
                        </w:rPr>
                        <w:t>Nombre del Programa:</w:t>
                      </w:r>
                      <w:r w:rsidR="002B4F8E" w:rsidRPr="002B4F8E">
                        <w:rPr>
                          <w:rFonts w:ascii="Soberana Sans" w:hAnsi="Soberana Sans"/>
                          <w:color w:val="FFFFFF" w:themeColor="background1"/>
                          <w:sz w:val="22"/>
                        </w:rPr>
                        <w:t xml:space="preserve"> S243 Programa Nacional de Becas –Beca de Manutención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54103" w:rsidRDefault="00F54103"/>
    <w:p w:rsidR="006852EF" w:rsidRDefault="006852E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9EEFD2" wp14:editId="2D63298D">
                <wp:simplePos x="0" y="0"/>
                <wp:positionH relativeFrom="margin">
                  <wp:posOffset>4526777</wp:posOffset>
                </wp:positionH>
                <wp:positionV relativeFrom="paragraph">
                  <wp:posOffset>126365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540" y="0"/>
                    <wp:lineTo x="540" y="20366"/>
                    <wp:lineTo x="21060" y="20366"/>
                    <wp:lineTo x="21060" y="0"/>
                    <wp:lineTo x="540" y="0"/>
                  </wp:wrapPolygon>
                </wp:wrapTight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52EF" w:rsidRPr="006852EF" w:rsidRDefault="006852EF" w:rsidP="006852EF">
                            <w:pPr>
                              <w:spacing w:after="0"/>
                              <w:rPr>
                                <w:rFonts w:ascii="Soberana Sans" w:hAnsi="Soberana Sans"/>
                                <w:sz w:val="18"/>
                              </w:rPr>
                            </w:pP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>_____/______________/_______</w:t>
                            </w:r>
                          </w:p>
                          <w:p w:rsidR="006852EF" w:rsidRPr="006852EF" w:rsidRDefault="006852EF" w:rsidP="006852EF">
                            <w:pPr>
                              <w:spacing w:after="0"/>
                              <w:rPr>
                                <w:rFonts w:ascii="Soberana Sans" w:hAnsi="Soberana Sans"/>
                                <w:sz w:val="18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DÍA           </w:t>
                            </w: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   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MES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EEFD2" id="Cuadro de texto 6" o:spid="_x0000_s1027" type="#_x0000_t202" style="position:absolute;margin-left:356.45pt;margin-top:9.95pt;width:180pt;height:2in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" filled="f" stroked="f" strokeweight=".5pt">
                <v:textbox style="mso-fit-shape-to-text:t">
                  <w:txbxContent>
                    <w:p w:rsidR="006852EF" w:rsidRPr="006852EF" w:rsidRDefault="006852EF" w:rsidP="006852EF">
                      <w:pPr>
                        <w:spacing w:after="0"/>
                        <w:rPr>
                          <w:rFonts w:ascii="Soberana Sans" w:hAnsi="Soberana Sans"/>
                          <w:sz w:val="18"/>
                        </w:rPr>
                      </w:pPr>
                      <w:r w:rsidRPr="006852EF">
                        <w:rPr>
                          <w:rFonts w:ascii="Soberana Sans" w:hAnsi="Soberana Sans"/>
                          <w:sz w:val="18"/>
                        </w:rPr>
                        <w:t>_____/______________/_______</w:t>
                      </w:r>
                    </w:p>
                    <w:p w:rsidR="006852EF" w:rsidRPr="006852EF" w:rsidRDefault="006852EF" w:rsidP="006852EF">
                      <w:pPr>
                        <w:spacing w:after="0"/>
                        <w:rPr>
                          <w:rFonts w:ascii="Soberana Sans" w:hAnsi="Soberana Sans"/>
                          <w:sz w:val="18"/>
                        </w:rPr>
                      </w:pPr>
                      <w:r>
                        <w:rPr>
                          <w:rFonts w:ascii="Soberana Sans" w:hAnsi="Soberana Sans"/>
                          <w:sz w:val="18"/>
                        </w:rPr>
                        <w:t xml:space="preserve">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DÍA           </w:t>
                      </w:r>
                      <w:r>
                        <w:rPr>
                          <w:rFonts w:ascii="Soberana Sans" w:hAnsi="Soberana Sans"/>
                          <w:sz w:val="18"/>
                        </w:rPr>
                        <w:t xml:space="preserve">     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  MES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ab/>
                        <w:t xml:space="preserve">     </w:t>
                      </w:r>
                      <w:r>
                        <w:rPr>
                          <w:rFonts w:ascii="Soberana Sans" w:hAnsi="Soberana Sans"/>
                          <w:sz w:val="18"/>
                        </w:rPr>
                        <w:t xml:space="preserve">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   AÑO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B0210" w:rsidRDefault="002B4F8E">
      <w:r>
        <w:rPr>
          <w:rFonts w:ascii="Calibri" w:eastAsia="Times New Roman" w:hAnsi="Calibri" w:cs="Times New Roman"/>
          <w:i/>
          <w:color w:val="000000"/>
          <w:sz w:val="22"/>
          <w:szCs w:val="22"/>
          <w:lang w:val="es-MX" w:eastAsia="es-MX"/>
        </w:rPr>
        <w:t xml:space="preserve">                          </w:t>
      </w:r>
      <w:r w:rsidR="002C74D1">
        <w:tab/>
      </w:r>
    </w:p>
    <w:tbl>
      <w:tblPr>
        <w:tblStyle w:val="Tabladecuadrcula4-nfasis6"/>
        <w:tblpPr w:leftFromText="141" w:rightFromText="141" w:vertAnchor="text" w:horzAnchor="margin" w:tblpX="1271" w:tblpY="277"/>
        <w:tblW w:w="9493" w:type="dxa"/>
        <w:tblLook w:val="04A0" w:firstRow="1" w:lastRow="0" w:firstColumn="1" w:lastColumn="0" w:noHBand="0" w:noVBand="1"/>
      </w:tblPr>
      <w:tblGrid>
        <w:gridCol w:w="4306"/>
        <w:gridCol w:w="266"/>
        <w:gridCol w:w="622"/>
        <w:gridCol w:w="579"/>
        <w:gridCol w:w="579"/>
        <w:gridCol w:w="579"/>
        <w:gridCol w:w="2354"/>
        <w:gridCol w:w="284"/>
      </w:tblGrid>
      <w:tr w:rsidR="00D13CF0" w:rsidRPr="007B6C61" w:rsidTr="002B4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  <w:noWrap/>
            <w:hideMark/>
          </w:tcPr>
          <w:p w:rsidR="00D13CF0" w:rsidRPr="007B6C61" w:rsidRDefault="00D13CF0" w:rsidP="002B4F8E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MX" w:eastAsia="es-MX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190" w:type="dxa"/>
            <w:noWrap/>
            <w:hideMark/>
          </w:tcPr>
          <w:p w:rsidR="00D13CF0" w:rsidRPr="007B6C61" w:rsidRDefault="00D13CF0" w:rsidP="002B4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2" w:type="dxa"/>
            <w:noWrap/>
            <w:hideMark/>
          </w:tcPr>
          <w:p w:rsidR="00D13CF0" w:rsidRPr="007B6C61" w:rsidRDefault="00D13CF0" w:rsidP="002B4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D13CF0" w:rsidRPr="007B6C61" w:rsidRDefault="00D13CF0" w:rsidP="002B4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D13CF0" w:rsidRPr="007B6C61" w:rsidRDefault="00D13CF0" w:rsidP="002B4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D13CF0" w:rsidRPr="007B6C61" w:rsidRDefault="00D13CF0" w:rsidP="002B4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D13CF0" w:rsidRPr="007B6C61" w:rsidRDefault="00D13CF0" w:rsidP="002B4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13CF0" w:rsidRPr="007B6C61" w:rsidRDefault="00D13CF0" w:rsidP="002B4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13CF0" w:rsidRPr="007B6C61" w:rsidTr="002B4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  <w:noWrap/>
            <w:hideMark/>
          </w:tcPr>
          <w:p w:rsidR="00D13CF0" w:rsidRPr="007B6C61" w:rsidRDefault="00D13CF0" w:rsidP="002B4F8E">
            <w:pPr>
              <w:rPr>
                <w:rFonts w:ascii="Soberana Sans" w:eastAsia="Times New Roman" w:hAnsi="Soberana Sans" w:cs="Times New Roman"/>
                <w:color w:val="000000"/>
                <w:sz w:val="22"/>
                <w:szCs w:val="22"/>
                <w:lang w:val="es-MX" w:eastAsia="es-MX"/>
              </w:rPr>
            </w:pPr>
            <w:r w:rsidRPr="00D13CF0">
              <w:rPr>
                <w:rFonts w:ascii="Soberana Sans" w:eastAsia="Times New Roman" w:hAnsi="Soberana Sans" w:cs="Times New Roman"/>
                <w:color w:val="000000"/>
                <w:sz w:val="20"/>
                <w:szCs w:val="22"/>
                <w:lang w:val="es-MX" w:eastAsia="es-MX"/>
              </w:rPr>
              <w:t>Nombre del Servidor Público</w:t>
            </w:r>
            <w:r w:rsidR="00F54103">
              <w:rPr>
                <w:rFonts w:ascii="Soberana Sans" w:eastAsia="Times New Roman" w:hAnsi="Soberana Sans" w:cs="Times New Roman"/>
                <w:color w:val="000000"/>
                <w:sz w:val="20"/>
                <w:szCs w:val="22"/>
                <w:lang w:val="es-MX" w:eastAsia="es-MX"/>
              </w:rPr>
              <w:t xml:space="preserve"> que solicita la capacitación</w:t>
            </w:r>
          </w:p>
        </w:tc>
        <w:tc>
          <w:tcPr>
            <w:tcW w:w="190" w:type="dxa"/>
            <w:noWrap/>
            <w:hideMark/>
          </w:tcPr>
          <w:p w:rsidR="00D13CF0" w:rsidRPr="007B6C61" w:rsidRDefault="00D13CF0" w:rsidP="002B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lang w:val="es-MX" w:eastAsia="es-MX"/>
              </w:rPr>
            </w:pPr>
          </w:p>
        </w:tc>
        <w:tc>
          <w:tcPr>
            <w:tcW w:w="4713" w:type="dxa"/>
            <w:gridSpan w:val="5"/>
            <w:noWrap/>
            <w:hideMark/>
          </w:tcPr>
          <w:p w:rsidR="00D13CF0" w:rsidRPr="007B6C61" w:rsidRDefault="00D13CF0" w:rsidP="002B4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13CF0" w:rsidRPr="007B6C61" w:rsidRDefault="00D13CF0" w:rsidP="002B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13CF0" w:rsidRPr="007B6C61" w:rsidTr="002B4F8E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  <w:hideMark/>
          </w:tcPr>
          <w:p w:rsidR="00D13CF0" w:rsidRPr="007B6C61" w:rsidRDefault="00A12330" w:rsidP="002B4F8E">
            <w:pP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Cargo del Servidor Público</w:t>
            </w:r>
            <w:r w:rsidRPr="007B6C61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 xml:space="preserve"> </w:t>
            </w:r>
          </w:p>
        </w:tc>
        <w:tc>
          <w:tcPr>
            <w:tcW w:w="190" w:type="dxa"/>
            <w:noWrap/>
            <w:hideMark/>
          </w:tcPr>
          <w:p w:rsidR="00D13CF0" w:rsidRPr="007B6C61" w:rsidRDefault="00D13CF0" w:rsidP="002B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713" w:type="dxa"/>
            <w:gridSpan w:val="5"/>
            <w:noWrap/>
            <w:hideMark/>
          </w:tcPr>
          <w:p w:rsidR="00D13CF0" w:rsidRPr="007B6C61" w:rsidRDefault="00D13CF0" w:rsidP="002B4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13CF0" w:rsidRPr="007B6C61" w:rsidRDefault="00D13CF0" w:rsidP="002B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13CF0" w:rsidRPr="007B6C61" w:rsidTr="002B4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  <w:noWrap/>
            <w:hideMark/>
          </w:tcPr>
          <w:p w:rsidR="00CD0932" w:rsidRPr="007B6C61" w:rsidRDefault="00CD0932" w:rsidP="002B4F8E">
            <w:pP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dependencia de procedencia</w:t>
            </w:r>
            <w:bookmarkStart w:id="0" w:name="_GoBack"/>
            <w:bookmarkEnd w:id="0"/>
          </w:p>
        </w:tc>
        <w:tc>
          <w:tcPr>
            <w:tcW w:w="190" w:type="dxa"/>
            <w:noWrap/>
            <w:hideMark/>
          </w:tcPr>
          <w:p w:rsidR="00D13CF0" w:rsidRPr="007B6C61" w:rsidRDefault="00D13CF0" w:rsidP="002B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713" w:type="dxa"/>
            <w:gridSpan w:val="5"/>
            <w:noWrap/>
            <w:hideMark/>
          </w:tcPr>
          <w:p w:rsidR="00D13CF0" w:rsidRPr="007B6C61" w:rsidRDefault="00D13CF0" w:rsidP="002B4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13CF0" w:rsidRPr="007B6C61" w:rsidRDefault="00D13CF0" w:rsidP="002B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13CF0" w:rsidRPr="007B6C61" w:rsidTr="002B4F8E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  <w:noWrap/>
            <w:hideMark/>
          </w:tcPr>
          <w:p w:rsidR="00D13CF0" w:rsidRPr="007B6C61" w:rsidRDefault="00F54103" w:rsidP="002B4F8E">
            <w:pP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M</w:t>
            </w:r>
            <w:r w:rsidR="00DA58DB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unicipio</w:t>
            </w: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/Delegación y Estado</w:t>
            </w:r>
          </w:p>
        </w:tc>
        <w:tc>
          <w:tcPr>
            <w:tcW w:w="190" w:type="dxa"/>
            <w:noWrap/>
            <w:hideMark/>
          </w:tcPr>
          <w:p w:rsidR="00D13CF0" w:rsidRPr="007B6C61" w:rsidRDefault="00D13CF0" w:rsidP="002B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713" w:type="dxa"/>
            <w:gridSpan w:val="5"/>
            <w:noWrap/>
            <w:hideMark/>
          </w:tcPr>
          <w:p w:rsidR="00D13CF0" w:rsidRPr="007B6C61" w:rsidRDefault="00D13CF0" w:rsidP="002B4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13CF0" w:rsidRPr="007B6C61" w:rsidRDefault="00D13CF0" w:rsidP="002B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13CF0" w:rsidRPr="007B6C61" w:rsidTr="002B4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  <w:noWrap/>
            <w:hideMark/>
          </w:tcPr>
          <w:p w:rsidR="00D13CF0" w:rsidRPr="007B6C61" w:rsidRDefault="00A12330" w:rsidP="002B4F8E">
            <w:pP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Fecha y hora propuesta para la capacitación</w:t>
            </w:r>
          </w:p>
        </w:tc>
        <w:tc>
          <w:tcPr>
            <w:tcW w:w="190" w:type="dxa"/>
            <w:noWrap/>
            <w:hideMark/>
          </w:tcPr>
          <w:p w:rsidR="00D13CF0" w:rsidRPr="007B6C61" w:rsidRDefault="00D13CF0" w:rsidP="002B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713" w:type="dxa"/>
            <w:gridSpan w:val="5"/>
            <w:noWrap/>
            <w:hideMark/>
          </w:tcPr>
          <w:p w:rsidR="00D13CF0" w:rsidRPr="007B6C61" w:rsidRDefault="00D13CF0" w:rsidP="002B4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D13CF0" w:rsidRPr="007B6C61" w:rsidRDefault="00D13CF0" w:rsidP="002B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A58DB" w:rsidRPr="007B6C61" w:rsidTr="002B4F8E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8"/>
            <w:noWrap/>
          </w:tcPr>
          <w:p w:rsidR="00F54103" w:rsidRDefault="00F54103" w:rsidP="002B4F8E">
            <w:pP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</w:p>
          <w:p w:rsidR="00DA58DB" w:rsidRPr="00D13CF0" w:rsidRDefault="00DA58DB" w:rsidP="002B4F8E">
            <w:pP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</w:pP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>Funcionario Público: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</w:t>
            </w: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___Federal       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             </w:t>
            </w: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____Estatal         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            </w:t>
            </w: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____Municipal         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Otro_____________</w:t>
            </w:r>
          </w:p>
          <w:p w:rsidR="00DA58DB" w:rsidRPr="00D13CF0" w:rsidRDefault="00DA58DB" w:rsidP="002B4F8E">
            <w:pP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</w:t>
            </w:r>
          </w:p>
          <w:p w:rsidR="00DA58DB" w:rsidRPr="00D13CF0" w:rsidRDefault="00DA58DB" w:rsidP="002B4F8E">
            <w:pP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</w:pP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Tipo de </w:t>
            </w:r>
            <w:r w:rsidR="00F54103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>enlace:             ___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Representación               ____Representación            </w:t>
            </w:r>
            <w:r w:rsidR="00F54103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____Representación</w:t>
            </w:r>
          </w:p>
          <w:p w:rsidR="00DA58DB" w:rsidRPr="00D13CF0" w:rsidRDefault="00DA58DB" w:rsidP="002B4F8E">
            <w:pP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</w:pP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                  </w:t>
            </w:r>
            <w:r w:rsidR="00F54103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          Federal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       </w:t>
            </w:r>
            <w:r w:rsidR="00F54103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             Estatal                                           IPES</w:t>
            </w:r>
          </w:p>
          <w:p w:rsidR="00DA58DB" w:rsidRDefault="00DA58DB" w:rsidP="002B4F8E">
            <w:pP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 xml:space="preserve"> </w:t>
            </w:r>
          </w:p>
          <w:p w:rsidR="00DA58DB" w:rsidRPr="00D13CF0" w:rsidRDefault="00DA58DB" w:rsidP="002B4F8E">
            <w:pP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</w:pP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                          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</w:t>
            </w: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>___ Órgano Interno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de</w:t>
            </w: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___Órgano Estatal  de              ___Órgano de Control</w:t>
            </w:r>
          </w:p>
          <w:p w:rsidR="00DA58DB" w:rsidRPr="00D13CF0" w:rsidRDefault="00DA58DB" w:rsidP="002B4F8E">
            <w:pP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</w:pP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                              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</w:t>
            </w: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</w:t>
            </w:r>
            <w:r w:rsidRPr="00D13CF0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Control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                            </w:t>
            </w:r>
            <w:r w:rsidR="00C73C0E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</w:t>
            </w:r>
            <w:proofErr w:type="spellStart"/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>Control</w:t>
            </w:r>
            <w:proofErr w:type="spellEnd"/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                                   </w:t>
            </w:r>
            <w:r w:rsidR="00C73C0E"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 xml:space="preserve">     </w:t>
            </w:r>
            <w:r>
              <w:rPr>
                <w:rFonts w:ascii="Soberana Sans" w:eastAsia="Times New Roman" w:hAnsi="Soberana Sans" w:cs="Times New Roman"/>
                <w:color w:val="000000"/>
                <w:sz w:val="18"/>
                <w:lang w:val="es-MX" w:eastAsia="es-MX"/>
              </w:rPr>
              <w:t>Interno Municipal</w:t>
            </w:r>
          </w:p>
          <w:p w:rsidR="00F54103" w:rsidRDefault="00F54103" w:rsidP="002B4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Tipo de capacitación:</w:t>
            </w:r>
          </w:p>
          <w:p w:rsidR="002B4F8E" w:rsidRDefault="00DA58DB" w:rsidP="002B4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     </w:t>
            </w:r>
            <w:r w:rsidR="00F541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                              ___Teleconferencia              ____Videoconferencia</w:t>
            </w:r>
            <w:r w:rsidR="00A123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          ___Presencial             </w:t>
            </w:r>
            <w:r w:rsidR="002B4F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  <w:p w:rsidR="002B4F8E" w:rsidRDefault="002B4F8E" w:rsidP="002B4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  <w:p w:rsidR="00F54103" w:rsidRDefault="002B4F8E" w:rsidP="002B4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                                   </w:t>
            </w:r>
            <w:r w:rsidR="00A123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Otro_______________</w:t>
            </w:r>
            <w:r w:rsidR="00DA58D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___________ Skype </w:t>
            </w:r>
            <w:r w:rsidR="00DA58D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                                                                                            </w:t>
            </w:r>
            <w:r w:rsidR="00F541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                            </w:t>
            </w:r>
            <w:r w:rsidR="00F541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                      </w:t>
            </w:r>
          </w:p>
          <w:p w:rsidR="00F54103" w:rsidRDefault="00F54103" w:rsidP="002B4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  <w:p w:rsidR="00F54103" w:rsidRPr="007B6C61" w:rsidRDefault="00F54103" w:rsidP="002B4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DA58DB" w:rsidRPr="007B6C61" w:rsidTr="002B4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8"/>
            <w:noWrap/>
          </w:tcPr>
          <w:p w:rsidR="00DA58DB" w:rsidRDefault="00DA58DB" w:rsidP="002B4F8E">
            <w:pPr>
              <w:jc w:val="center"/>
              <w:rPr>
                <w:rFonts w:ascii="Soberana Sans" w:eastAsia="Times New Roman" w:hAnsi="Soberana Sans" w:cs="Times New Roman"/>
                <w:color w:val="000000"/>
                <w:sz w:val="18"/>
                <w:szCs w:val="22"/>
                <w:lang w:val="es-MX" w:eastAsia="es-MX"/>
              </w:rPr>
            </w:pPr>
            <w:r w:rsidRPr="00DA58DB">
              <w:rPr>
                <w:rFonts w:ascii="Soberana Sans" w:eastAsia="Times New Roman" w:hAnsi="Soberana Sans" w:cs="Times New Roman"/>
                <w:color w:val="000000"/>
                <w:sz w:val="18"/>
                <w:szCs w:val="22"/>
                <w:lang w:val="es-MX" w:eastAsia="es-MX"/>
              </w:rPr>
              <w:t>Firma del Servidor Público</w:t>
            </w:r>
          </w:p>
          <w:p w:rsidR="00F54103" w:rsidRDefault="00F54103" w:rsidP="002B4F8E">
            <w:pPr>
              <w:jc w:val="center"/>
              <w:rPr>
                <w:rFonts w:ascii="Soberana Sans" w:eastAsia="Times New Roman" w:hAnsi="Soberana Sans" w:cs="Times New Roman"/>
                <w:color w:val="000000"/>
                <w:sz w:val="18"/>
                <w:szCs w:val="22"/>
                <w:lang w:val="es-MX" w:eastAsia="es-MX"/>
              </w:rPr>
            </w:pPr>
          </w:p>
          <w:p w:rsidR="00F54103" w:rsidRDefault="00F54103" w:rsidP="002B4F8E">
            <w:pPr>
              <w:jc w:val="center"/>
              <w:rPr>
                <w:rFonts w:ascii="Soberana Sans" w:eastAsia="Times New Roman" w:hAnsi="Soberana Sans" w:cs="Times New Roman"/>
                <w:color w:val="000000"/>
                <w:sz w:val="18"/>
                <w:szCs w:val="22"/>
                <w:lang w:val="es-MX" w:eastAsia="es-MX"/>
              </w:rPr>
            </w:pPr>
          </w:p>
          <w:p w:rsidR="00F54103" w:rsidRDefault="00F54103" w:rsidP="002B4F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______________________</w:t>
            </w:r>
          </w:p>
          <w:p w:rsidR="00F54103" w:rsidRDefault="00F54103" w:rsidP="002B4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  <w:p w:rsidR="00F54103" w:rsidRPr="00DA58DB" w:rsidRDefault="00F54103" w:rsidP="002B4F8E">
            <w:pPr>
              <w:rPr>
                <w:rFonts w:ascii="Soberana Sans" w:eastAsia="Times New Roman" w:hAnsi="Soberana Sans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2B4F8E" w:rsidRPr="007B6C61" w:rsidTr="002B4F8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8"/>
            <w:noWrap/>
          </w:tcPr>
          <w:p w:rsidR="002B4F8E" w:rsidRPr="002B4F8E" w:rsidRDefault="002B4F8E" w:rsidP="002B4F8E">
            <w:pPr>
              <w:jc w:val="right"/>
              <w:rPr>
                <w:rFonts w:ascii="Soberana Sans" w:eastAsia="Times New Roman" w:hAnsi="Soberana Sans" w:cs="Times New Roman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2B4F8E"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val="es-MX" w:eastAsia="es-MX"/>
              </w:rPr>
              <w:t>Para el llenado del Funcionario Público </w:t>
            </w:r>
          </w:p>
        </w:tc>
      </w:tr>
    </w:tbl>
    <w:p w:rsidR="007B6C61" w:rsidRDefault="007B6C61"/>
    <w:p w:rsidR="00F54103" w:rsidRDefault="00F54103"/>
    <w:sectPr w:rsidR="00F54103" w:rsidSect="002B4F8E">
      <w:footerReference w:type="default" r:id="rId7"/>
      <w:headerReference w:type="first" r:id="rId8"/>
      <w:pgSz w:w="12240" w:h="15840"/>
      <w:pgMar w:top="1162" w:right="720" w:bottom="720" w:left="284" w:header="7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A9" w:rsidRDefault="002F3FA9">
      <w:pPr>
        <w:spacing w:after="0" w:line="240" w:lineRule="auto"/>
      </w:pPr>
      <w:r>
        <w:separator/>
      </w:r>
    </w:p>
  </w:endnote>
  <w:endnote w:type="continuationSeparator" w:id="0">
    <w:p w:rsidR="002F3FA9" w:rsidRDefault="002F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6" w:rsidRDefault="00416CF3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2B4F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A9" w:rsidRDefault="002F3FA9">
      <w:pPr>
        <w:spacing w:after="0" w:line="240" w:lineRule="auto"/>
      </w:pPr>
      <w:r>
        <w:separator/>
      </w:r>
    </w:p>
  </w:footnote>
  <w:footnote w:type="continuationSeparator" w:id="0">
    <w:p w:rsidR="002F3FA9" w:rsidRDefault="002F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E" w:rsidRDefault="002B4F8E" w:rsidP="002B4F8E">
    <w:pPr>
      <w:pStyle w:val="Encabezado"/>
      <w:tabs>
        <w:tab w:val="clear" w:pos="9360"/>
        <w:tab w:val="left" w:pos="8627"/>
      </w:tabs>
      <w:rPr>
        <w:rFonts w:ascii="Adobe Caslon Pro Bold" w:hAnsi="Adobe Caslon Pro Bold"/>
        <w:noProof/>
        <w:sz w:val="16"/>
        <w:szCs w:val="16"/>
        <w:lang w:eastAsia="es-MX"/>
      </w:rPr>
    </w:pP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</w:t>
    </w:r>
    <w:r>
      <w:rPr>
        <w:rFonts w:ascii="Adobe Caslon Pro Bold" w:hAnsi="Adobe Caslon Pro Bold"/>
        <w:noProof/>
        <w:sz w:val="16"/>
        <w:szCs w:val="16"/>
        <w:lang w:val="es-MX" w:eastAsia="es-MX"/>
      </w:rPr>
      <w:drawing>
        <wp:inline distT="0" distB="0" distL="0" distR="0" wp14:anchorId="5D243994" wp14:editId="51C1D9AD">
          <wp:extent cx="1932167" cy="597486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56"/>
                  <a:stretch/>
                </pic:blipFill>
                <pic:spPr bwMode="auto">
                  <a:xfrm>
                    <a:off x="0" y="0"/>
                    <a:ext cx="1940118" cy="59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</w:t>
    </w:r>
    <w:r>
      <w:rPr>
        <w:rFonts w:ascii="Adobe Caslon Pro Bold" w:hAnsi="Adobe Caslon Pro Bold"/>
        <w:noProof/>
        <w:sz w:val="16"/>
        <w:szCs w:val="16"/>
        <w:lang w:val="es-MX" w:eastAsia="es-MX"/>
      </w:rPr>
      <w:drawing>
        <wp:inline distT="0" distB="0" distL="0" distR="0" wp14:anchorId="70625963" wp14:editId="080C1930">
          <wp:extent cx="812966" cy="597486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896"/>
                  <a:stretch/>
                </pic:blipFill>
                <pic:spPr bwMode="auto">
                  <a:xfrm>
                    <a:off x="0" y="0"/>
                    <a:ext cx="816311" cy="59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</w:t>
    </w:r>
    <w:r>
      <w:rPr>
        <w:noProof/>
        <w:lang w:val="es-MX" w:eastAsia="es-MX"/>
      </w:rPr>
      <w:drawing>
        <wp:inline distT="0" distB="0" distL="0" distR="0" wp14:anchorId="47EDFBD0" wp14:editId="0FE23441">
          <wp:extent cx="2019632" cy="560840"/>
          <wp:effectExtent l="0" t="0" r="0" b="0"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2053508" cy="57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obe Caslon Pro Bold" w:hAnsi="Adobe Caslon Pro Bold"/>
        <w:noProof/>
        <w:sz w:val="16"/>
        <w:szCs w:val="16"/>
        <w:lang w:eastAsia="es-MX"/>
      </w:rPr>
      <w:tab/>
    </w:r>
  </w:p>
  <w:p w:rsidR="002B4F8E" w:rsidRPr="002B4F8E" w:rsidRDefault="002B4F8E" w:rsidP="002B4F8E">
    <w:pPr>
      <w:pStyle w:val="Encabezado"/>
      <w:rPr>
        <w:rFonts w:ascii="Adobe Caslon Pro Bold" w:hAnsi="Adobe Caslon Pro Bold"/>
        <w:noProof/>
        <w:sz w:val="16"/>
        <w:szCs w:val="16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1"/>
    <w:rsid w:val="00030063"/>
    <w:rsid w:val="0010787D"/>
    <w:rsid w:val="0013661A"/>
    <w:rsid w:val="001479FD"/>
    <w:rsid w:val="00163CC8"/>
    <w:rsid w:val="00285B51"/>
    <w:rsid w:val="002B0210"/>
    <w:rsid w:val="002B4F8E"/>
    <w:rsid w:val="002C74D1"/>
    <w:rsid w:val="002F3FA9"/>
    <w:rsid w:val="00416CF3"/>
    <w:rsid w:val="00530816"/>
    <w:rsid w:val="005C3B21"/>
    <w:rsid w:val="006852EF"/>
    <w:rsid w:val="006E363F"/>
    <w:rsid w:val="00777B83"/>
    <w:rsid w:val="00783E72"/>
    <w:rsid w:val="007B6C61"/>
    <w:rsid w:val="008D2DC4"/>
    <w:rsid w:val="00956FE6"/>
    <w:rsid w:val="00971AEB"/>
    <w:rsid w:val="00A12330"/>
    <w:rsid w:val="00A94445"/>
    <w:rsid w:val="00A977EC"/>
    <w:rsid w:val="00C73C0E"/>
    <w:rsid w:val="00C77CB3"/>
    <w:rsid w:val="00CD0932"/>
    <w:rsid w:val="00CE3ED7"/>
    <w:rsid w:val="00D13CF0"/>
    <w:rsid w:val="00D77399"/>
    <w:rsid w:val="00DA58DB"/>
    <w:rsid w:val="00DD2936"/>
    <w:rsid w:val="00EE21F6"/>
    <w:rsid w:val="00F0075D"/>
    <w:rsid w:val="00F54103"/>
    <w:rsid w:val="00F71627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835F21-B4CE-49B2-84F6-6F5D51C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FechaCar">
    <w:name w:val="Fecha Car"/>
    <w:basedOn w:val="Fuentedeprrafopredeter"/>
    <w:link w:val="Fecha"/>
    <w:uiPriority w:val="1"/>
    <w:rPr>
      <w:caps/>
      <w:color w:val="000000" w:themeColor="text1"/>
      <w:sz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ar">
    <w:name w:val="Subtítulo Car"/>
    <w:basedOn w:val="Fuentedeprrafopredeter"/>
    <w:link w:val="Subttulo"/>
    <w:uiPriority w:val="1"/>
    <w:rPr>
      <w:caps/>
      <w:color w:val="000000" w:themeColor="text1"/>
      <w:sz w:val="2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qFormat/>
    <w:pPr>
      <w:spacing w:after="0" w:line="240" w:lineRule="auto"/>
    </w:pPr>
  </w:style>
  <w:style w:type="paragraph" w:customStyle="1" w:styleId="Nombre">
    <w:name w:val="Nombr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reaListadetablas">
    <w:name w:val="Tarea Lista de tablas"/>
    <w:basedOn w:val="Tabla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 w:val="20"/>
    </w:rPr>
  </w:style>
  <w:style w:type="table" w:customStyle="1" w:styleId="TaskListTable">
    <w:name w:val="Task List Table"/>
    <w:basedOn w:val="Tablanormal"/>
    <w:uiPriority w:val="99"/>
    <w:rsid w:val="00EE21F6"/>
    <w:pPr>
      <w:spacing w:before="80" w:after="80"/>
      <w:jc w:val="center"/>
    </w:pPr>
    <w:rPr>
      <w:color w:val="262626" w:themeColor="text1" w:themeTint="D9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F78303" w:themeColor="accent3"/>
          <w:bottom w:val="nil"/>
          <w:right w:val="single" w:sz="4" w:space="0" w:color="F78303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table" w:styleId="Tablanormal5">
    <w:name w:val="Plain Table 5"/>
    <w:basedOn w:val="Tablanormal"/>
    <w:uiPriority w:val="45"/>
    <w:rsid w:val="007B6C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F0"/>
    <w:rPr>
      <w:rFonts w:ascii="Segoe UI" w:hAnsi="Segoe UI" w:cs="Segoe UI"/>
      <w:sz w:val="18"/>
      <w:szCs w:val="18"/>
    </w:rPr>
  </w:style>
  <w:style w:type="table" w:styleId="Tabladecuadrcula4-nfasis6">
    <w:name w:val="Grid Table 4 Accent 6"/>
    <w:basedOn w:val="Tablanormal"/>
    <w:uiPriority w:val="49"/>
    <w:rsid w:val="002B4F8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beth.becerra\AppData\Roaming\Microsoft\Plantillas\Hoja%20de%20asignaci&#243;n%20de%20tareas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 asignación de tareas</Template>
  <TotalTime>16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GONZALEZ AYALA</dc:creator>
  <cp:keywords/>
  <cp:lastModifiedBy>Edith Perez Salazar</cp:lastModifiedBy>
  <cp:revision>8</cp:revision>
  <cp:lastPrinted>2017-05-09T15:55:00Z</cp:lastPrinted>
  <dcterms:created xsi:type="dcterms:W3CDTF">2017-01-25T16:56:00Z</dcterms:created>
  <dcterms:modified xsi:type="dcterms:W3CDTF">2017-12-29T18:43:00Z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