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F" w:rsidRDefault="00AC0A46" w:rsidP="00DA58DB">
      <w:pPr>
        <w:pStyle w:val="Nombre"/>
        <w:spacing w:before="0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AF569" wp14:editId="1935889A">
                <wp:simplePos x="0" y="0"/>
                <wp:positionH relativeFrom="column">
                  <wp:posOffset>7116445</wp:posOffset>
                </wp:positionH>
                <wp:positionV relativeFrom="paragraph">
                  <wp:posOffset>20955</wp:posOffset>
                </wp:positionV>
                <wp:extent cx="2228850" cy="590550"/>
                <wp:effectExtent l="0" t="0" r="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BF" w:rsidRPr="00AC0A46" w:rsidRDefault="00DA3ABF" w:rsidP="00AC0A4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C0A46">
                              <w:rPr>
                                <w:sz w:val="14"/>
                                <w:szCs w:val="14"/>
                              </w:rPr>
                              <w:t xml:space="preserve">Reunión </w:t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  <w:p w:rsidR="00DA3ABF" w:rsidRPr="00AC0A46" w:rsidRDefault="00DA3ABF" w:rsidP="00AC0A4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C0A46">
                              <w:rPr>
                                <w:sz w:val="14"/>
                                <w:szCs w:val="14"/>
                              </w:rPr>
                              <w:t xml:space="preserve">Capacitación </w:t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C0A46" w:rsidRPr="00AC0A46">
                              <w:rPr>
                                <w:noProof/>
                                <w:sz w:val="14"/>
                                <w:szCs w:val="14"/>
                                <w:lang w:val="es-MX" w:eastAsia="es-MX"/>
                              </w:rPr>
                              <w:drawing>
                                <wp:inline distT="0" distB="0" distL="0" distR="0" wp14:anchorId="555E7A86" wp14:editId="248F598C">
                                  <wp:extent cx="257175" cy="104775"/>
                                  <wp:effectExtent l="0" t="0" r="9525" b="9525"/>
                                  <wp:docPr id="124" name="Imagen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AC0A46" w:rsidRPr="00AC0A46" w:rsidRDefault="00AC0A46" w:rsidP="00AC0A4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C0A46">
                              <w:rPr>
                                <w:sz w:val="14"/>
                                <w:szCs w:val="14"/>
                              </w:rPr>
                              <w:t>Constitución del CCS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0A46">
                              <w:rPr>
                                <w:noProof/>
                                <w:sz w:val="14"/>
                                <w:szCs w:val="14"/>
                                <w:lang w:val="es-MX" w:eastAsia="es-MX"/>
                              </w:rPr>
                              <w:drawing>
                                <wp:inline distT="0" distB="0" distL="0" distR="0" wp14:anchorId="5066C339" wp14:editId="115C42AB">
                                  <wp:extent cx="257175" cy="104775"/>
                                  <wp:effectExtent l="0" t="0" r="9525" b="9525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F569"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6" type="#_x0000_t202" style="position:absolute;margin-left:560.35pt;margin-top:1.65pt;width:175.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" fillcolor="white [3201]" stroked="f" strokeweight=".5pt">
                <v:textbox>
                  <w:txbxContent>
                    <w:p w:rsidR="00DA3ABF" w:rsidRPr="00AC0A46" w:rsidRDefault="00DA3ABF" w:rsidP="00AC0A4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C0A46">
                        <w:rPr>
                          <w:sz w:val="14"/>
                          <w:szCs w:val="14"/>
                        </w:rPr>
                        <w:t xml:space="preserve">Reunión </w:t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        </w:t>
                      </w:r>
                    </w:p>
                    <w:p w:rsidR="00DA3ABF" w:rsidRPr="00AC0A46" w:rsidRDefault="00DA3ABF" w:rsidP="00AC0A4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C0A46">
                        <w:rPr>
                          <w:sz w:val="14"/>
                          <w:szCs w:val="14"/>
                        </w:rPr>
                        <w:t xml:space="preserve">Capacitación </w:t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C0A46" w:rsidRPr="00AC0A46">
                        <w:rPr>
                          <w:noProof/>
                          <w:sz w:val="14"/>
                          <w:szCs w:val="14"/>
                          <w:lang w:val="es-MX" w:eastAsia="es-MX"/>
                        </w:rPr>
                        <w:drawing>
                          <wp:inline distT="0" distB="0" distL="0" distR="0" wp14:anchorId="555E7A86" wp14:editId="248F598C">
                            <wp:extent cx="257175" cy="104775"/>
                            <wp:effectExtent l="0" t="0" r="9525" b="9525"/>
                            <wp:docPr id="124" name="Imagen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:rsidR="00AC0A46" w:rsidRPr="00AC0A46" w:rsidRDefault="00AC0A46" w:rsidP="00AC0A4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C0A46">
                        <w:rPr>
                          <w:sz w:val="14"/>
                          <w:szCs w:val="14"/>
                        </w:rPr>
                        <w:t>Constitución del CCS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C0A46">
                        <w:rPr>
                          <w:noProof/>
                          <w:sz w:val="14"/>
                          <w:szCs w:val="14"/>
                          <w:lang w:val="es-MX" w:eastAsia="es-MX"/>
                        </w:rPr>
                        <w:drawing>
                          <wp:inline distT="0" distB="0" distL="0" distR="0" wp14:anchorId="5066C339" wp14:editId="115C42AB">
                            <wp:extent cx="257175" cy="104775"/>
                            <wp:effectExtent l="0" t="0" r="9525" b="9525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AF385" wp14:editId="236CF7DB">
                <wp:simplePos x="0" y="0"/>
                <wp:positionH relativeFrom="column">
                  <wp:posOffset>7630160</wp:posOffset>
                </wp:positionH>
                <wp:positionV relativeFrom="paragraph">
                  <wp:posOffset>29845</wp:posOffset>
                </wp:positionV>
                <wp:extent cx="257175" cy="104775"/>
                <wp:effectExtent l="0" t="0" r="28575" b="28575"/>
                <wp:wrapNone/>
                <wp:docPr id="121" name="Rectángulo redondead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46" w:rsidRDefault="00AC0A46" w:rsidP="00AC0A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AF385" id="Rectángulo redondeado 121" o:spid="_x0000_s1027" style="position:absolute;margin-left:600.8pt;margin-top:2.35pt;width:20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" fillcolor="white [3201]" strokecolor="gray [3209]" strokeweight="1pt">
                <v:stroke joinstyle="miter"/>
                <v:textbox>
                  <w:txbxContent>
                    <w:p w:rsidR="00AC0A46" w:rsidRDefault="00AC0A46" w:rsidP="00AC0A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816" w:rsidRDefault="00147545" w:rsidP="00147545">
      <w:pPr>
        <w:pStyle w:val="Nombre"/>
        <w:spacing w:before="0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sz w:val="22"/>
        </w:rPr>
        <w:t xml:space="preserve">                                                   </w:t>
      </w:r>
      <w:r w:rsidR="008D6452">
        <w:rPr>
          <w:rFonts w:ascii="Soberana Sans" w:hAnsi="Soberana Sans"/>
          <w:b/>
          <w:sz w:val="22"/>
        </w:rPr>
        <w:t xml:space="preserve">ANEXO 3. </w:t>
      </w:r>
      <w:r w:rsidR="002C74D1" w:rsidRPr="006852EF">
        <w:rPr>
          <w:rFonts w:ascii="Soberana Sans" w:hAnsi="Soberana Sans"/>
          <w:b/>
          <w:sz w:val="22"/>
        </w:rPr>
        <w:t>LISTA DE ASISTENCIA</w:t>
      </w:r>
      <w:r w:rsidR="00D31DBA">
        <w:rPr>
          <w:rFonts w:ascii="Soberana Sans" w:hAnsi="Soberana Sans"/>
          <w:b/>
          <w:sz w:val="22"/>
        </w:rPr>
        <w:t xml:space="preserve"> </w:t>
      </w:r>
      <w:r w:rsidR="00AC0A46">
        <w:rPr>
          <w:rFonts w:ascii="Soberana Sans" w:hAnsi="Soberana Sans"/>
          <w:b/>
          <w:sz w:val="22"/>
        </w:rPr>
        <w:t xml:space="preserve">DE ALUMNOS Y BENEFICIARIOS </w:t>
      </w:r>
      <w:r w:rsidR="00BB0683">
        <w:rPr>
          <w:rFonts w:ascii="Soberana Sans" w:hAnsi="Soberana Sans"/>
          <w:b/>
          <w:sz w:val="22"/>
        </w:rPr>
        <w:t>2018</w:t>
      </w:r>
      <w:r w:rsidR="001E50C7">
        <w:rPr>
          <w:rFonts w:ascii="Soberana Sans" w:hAnsi="Soberana Sans"/>
          <w:b/>
          <w:sz w:val="22"/>
        </w:rPr>
        <w:t xml:space="preserve"> </w:t>
      </w:r>
    </w:p>
    <w:p w:rsidR="001E50C7" w:rsidRDefault="001E50C7" w:rsidP="00147545">
      <w:pPr>
        <w:pStyle w:val="Nombre"/>
        <w:spacing w:before="0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sz w:val="22"/>
        </w:rPr>
        <w:tab/>
      </w:r>
      <w:r>
        <w:rPr>
          <w:rFonts w:ascii="Soberana Sans" w:hAnsi="Soberana Sans"/>
          <w:b/>
          <w:sz w:val="22"/>
        </w:rPr>
        <w:tab/>
      </w:r>
      <w:r>
        <w:rPr>
          <w:rFonts w:ascii="Soberana Sans" w:hAnsi="Soberana Sans"/>
          <w:b/>
          <w:sz w:val="22"/>
        </w:rPr>
        <w:tab/>
      </w:r>
      <w:r>
        <w:rPr>
          <w:rFonts w:ascii="Soberana Sans" w:hAnsi="Soberana Sans"/>
          <w:b/>
          <w:sz w:val="22"/>
        </w:rPr>
        <w:tab/>
      </w:r>
      <w:r>
        <w:rPr>
          <w:rFonts w:ascii="Soberana Sans" w:hAnsi="Soberana Sans"/>
          <w:b/>
          <w:sz w:val="22"/>
        </w:rPr>
        <w:tab/>
      </w:r>
      <w:r>
        <w:rPr>
          <w:rFonts w:ascii="Soberana Sans" w:hAnsi="Soberana Sans"/>
          <w:b/>
          <w:sz w:val="22"/>
        </w:rPr>
        <w:tab/>
        <w:t xml:space="preserve">        </w:t>
      </w:r>
      <w:bookmarkStart w:id="0" w:name="_GoBack"/>
      <w:bookmarkEnd w:id="0"/>
      <w:r>
        <w:rPr>
          <w:rFonts w:ascii="Soberana Sans" w:hAnsi="Soberana Sans"/>
          <w:b/>
          <w:sz w:val="22"/>
        </w:rPr>
        <w:t>CICLO ESCOLAR 2017-2018</w:t>
      </w:r>
    </w:p>
    <w:p w:rsidR="00FA078B" w:rsidRPr="006852EF" w:rsidRDefault="00FA078B" w:rsidP="00FB2BA8">
      <w:pPr>
        <w:pStyle w:val="Nombre"/>
        <w:spacing w:before="0"/>
        <w:jc w:val="center"/>
        <w:rPr>
          <w:b/>
          <w:spacing w:val="-4"/>
        </w:rPr>
      </w:pPr>
    </w:p>
    <w:p w:rsidR="00FA078B" w:rsidRDefault="00FA078B">
      <w:r w:rsidRPr="006852EF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39614" wp14:editId="5B017FCA">
                <wp:simplePos x="0" y="0"/>
                <wp:positionH relativeFrom="page">
                  <wp:posOffset>485775</wp:posOffset>
                </wp:positionH>
                <wp:positionV relativeFrom="paragraph">
                  <wp:posOffset>444500</wp:posOffset>
                </wp:positionV>
                <wp:extent cx="8934450" cy="265430"/>
                <wp:effectExtent l="0" t="0" r="19050" b="203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D1" w:rsidRPr="002C74D1" w:rsidRDefault="00AC0A46" w:rsidP="002C74D1">
                            <w:pPr>
                              <w:pStyle w:val="Nombre"/>
                              <w:spacing w:before="0"/>
                              <w:rPr>
                                <w:rFonts w:ascii="Soberana Sans" w:hAnsi="Soberana Sans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22"/>
                              </w:rPr>
                              <w:t>Sede</w:t>
                            </w:r>
                            <w:r w:rsidR="002C74D1" w:rsidRPr="002C74D1">
                              <w:rPr>
                                <w:rFonts w:ascii="Soberana Sans" w:hAnsi="Soberana Sans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3961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38.25pt;margin-top:35pt;width:703.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" fillcolor="#b7d86d [2165]" strokecolor="#8fb931 [3205]" strokeweight=".5pt">
                <v:fill color2="#a8d04e [2613]" rotate="t" colors="0 #c5e0a0;.5 #bbd693;1 #b2d47f" focus="100%" type="gradient">
                  <o:fill v:ext="view" type="gradientUnscaled"/>
                </v:fill>
                <v:textbox>
                  <w:txbxContent>
                    <w:p w:rsidR="002C74D1" w:rsidRPr="002C74D1" w:rsidRDefault="00AC0A46" w:rsidP="002C74D1">
                      <w:pPr>
                        <w:pStyle w:val="Nombre"/>
                        <w:spacing w:before="0"/>
                        <w:rPr>
                          <w:rFonts w:ascii="Soberana Sans" w:hAnsi="Soberana Sans"/>
                          <w:caps/>
                          <w:sz w:val="22"/>
                        </w:rPr>
                      </w:pPr>
                      <w:r>
                        <w:rPr>
                          <w:rFonts w:ascii="Soberana Sans" w:hAnsi="Soberana Sans"/>
                          <w:sz w:val="22"/>
                        </w:rPr>
                        <w:t>Sede</w:t>
                      </w:r>
                      <w:r w:rsidR="002C74D1" w:rsidRPr="002C74D1">
                        <w:rPr>
                          <w:rFonts w:ascii="Soberana Sans" w:hAnsi="Soberana Sans"/>
                          <w:sz w:val="22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0F5E" wp14:editId="23077499">
                <wp:simplePos x="0" y="0"/>
                <wp:positionH relativeFrom="page">
                  <wp:posOffset>485775</wp:posOffset>
                </wp:positionH>
                <wp:positionV relativeFrom="paragraph">
                  <wp:posOffset>149225</wp:posOffset>
                </wp:positionV>
                <wp:extent cx="8934450" cy="285750"/>
                <wp:effectExtent l="57150" t="38100" r="57150" b="762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4D1" w:rsidRPr="002C74D1" w:rsidRDefault="002C74D1" w:rsidP="002C74D1">
                            <w:pPr>
                              <w:pStyle w:val="Nombre"/>
                              <w:spacing w:before="0"/>
                              <w:jc w:val="both"/>
                              <w:rPr>
                                <w:rFonts w:ascii="Soberana Sans" w:hAnsi="Soberana Sans"/>
                                <w:caps/>
                                <w:sz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22"/>
                              </w:rPr>
                              <w:t>Nombre del Programa:</w:t>
                            </w:r>
                            <w:r w:rsidR="00FB2BA8">
                              <w:rPr>
                                <w:rFonts w:ascii="Soberana Sans" w:hAnsi="Soberana Sans"/>
                                <w:sz w:val="22"/>
                              </w:rPr>
                              <w:t xml:space="preserve"> S243 Programa Nacional de Becas-Beca de Manutención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0F5E" id="Cuadro de texto 1" o:spid="_x0000_s1029" type="#_x0000_t202" style="position:absolute;margin-left:38.25pt;margin-top:11.75pt;width:70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" fillcolor="#99c634 [3029]" stroked="f">
                <v:fill color2="#8cb630 [3173]" rotate="t" colors="0 #9cc354;.5 #92c02a;1 #83b01e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C74D1" w:rsidRPr="002C74D1" w:rsidRDefault="002C74D1" w:rsidP="002C74D1">
                      <w:pPr>
                        <w:pStyle w:val="Nombre"/>
                        <w:spacing w:before="0"/>
                        <w:jc w:val="both"/>
                        <w:rPr>
                          <w:rFonts w:ascii="Soberana Sans" w:hAnsi="Soberana Sans"/>
                          <w:caps/>
                          <w:sz w:val="22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oberana Sans" w:hAnsi="Soberana Sans"/>
                          <w:sz w:val="22"/>
                        </w:rPr>
                        <w:t>Nombre del Programa:</w:t>
                      </w:r>
                      <w:r w:rsidR="00FB2BA8">
                        <w:rPr>
                          <w:rFonts w:ascii="Soberana Sans" w:hAnsi="Soberana Sans"/>
                          <w:sz w:val="22"/>
                        </w:rPr>
                        <w:t xml:space="preserve"> S243 Programa Nacional de Becas-Beca de Manutención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0D730" wp14:editId="511C42D3">
                <wp:simplePos x="0" y="0"/>
                <wp:positionH relativeFrom="margin">
                  <wp:posOffset>6801485</wp:posOffset>
                </wp:positionH>
                <wp:positionV relativeFrom="paragraph">
                  <wp:posOffset>719455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540" y="0"/>
                    <wp:lineTo x="540" y="20366"/>
                    <wp:lineTo x="21060" y="20366"/>
                    <wp:lineTo x="21060" y="0"/>
                    <wp:lineTo x="54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>_____/______________/_______</w:t>
                            </w:r>
                          </w:p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DÍA      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  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MES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0D730" id="Cuadro de texto 6" o:spid="_x0000_s1030" type="#_x0000_t202" style="position:absolute;margin-left:535.55pt;margin-top:56.65pt;width:180pt;height:2in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" filled="f" stroked="f" strokeweight=".5pt">
                <v:textbox style="mso-fit-shape-to-text:t">
                  <w:txbxContent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 w:rsidRPr="006852EF">
                        <w:rPr>
                          <w:rFonts w:ascii="Soberana Sans" w:hAnsi="Soberana Sans"/>
                          <w:sz w:val="18"/>
                        </w:rPr>
                        <w:t>_____/______________/_______</w:t>
                      </w:r>
                    </w:p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DÍA      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   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MES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 AÑO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skListTable"/>
        <w:tblW w:w="4733" w:type="pct"/>
        <w:tblInd w:w="562" w:type="dxa"/>
        <w:tblLook w:val="04A0" w:firstRow="1" w:lastRow="0" w:firstColumn="1" w:lastColumn="0" w:noHBand="0" w:noVBand="1"/>
        <w:tblDescription w:val="Task list"/>
      </w:tblPr>
      <w:tblGrid>
        <w:gridCol w:w="5813"/>
        <w:gridCol w:w="3545"/>
        <w:gridCol w:w="2838"/>
        <w:gridCol w:w="1838"/>
      </w:tblGrid>
      <w:tr w:rsidR="00AC0A46" w:rsidTr="001E7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1" w:type="pct"/>
            <w:shd w:val="clear" w:color="auto" w:fill="773E7B" w:themeFill="accent5" w:themeFillShade="BF"/>
            <w:vAlign w:val="bottom"/>
          </w:tcPr>
          <w:p w:rsidR="00AC0A46" w:rsidRDefault="00AC0A46" w:rsidP="00AC0A46">
            <w:r>
              <w:t>NOMBRE COMPLETO</w:t>
            </w:r>
          </w:p>
          <w:p w:rsidR="00AC0A46" w:rsidRDefault="00AC0A46" w:rsidP="00AC0A46"/>
        </w:tc>
        <w:tc>
          <w:tcPr>
            <w:tcW w:w="1263" w:type="pct"/>
            <w:shd w:val="clear" w:color="auto" w:fill="1DB1B5"/>
            <w:vAlign w:val="bottom"/>
          </w:tcPr>
          <w:p w:rsidR="00AC0A46" w:rsidRDefault="00AC0A46" w:rsidP="00AC0A46">
            <w:r>
              <w:t>CORREO ELECTRÓNICO</w:t>
            </w:r>
          </w:p>
          <w:p w:rsidR="00AC0A46" w:rsidRDefault="00AC0A46" w:rsidP="00AC0A46"/>
        </w:tc>
        <w:tc>
          <w:tcPr>
            <w:tcW w:w="1011" w:type="pct"/>
            <w:vAlign w:val="bottom"/>
          </w:tcPr>
          <w:p w:rsidR="00AC0A46" w:rsidRDefault="00AC0A46" w:rsidP="00AC0A46">
            <w:r>
              <w:t xml:space="preserve">¿eRES BENEFICIARIO DE LA BECA DE MANUTENCION </w:t>
            </w:r>
            <w:r w:rsidR="00BB0683">
              <w:t>2018</w:t>
            </w:r>
            <w:r>
              <w:t>?</w:t>
            </w:r>
          </w:p>
        </w:tc>
        <w:tc>
          <w:tcPr>
            <w:tcW w:w="655" w:type="pct"/>
            <w:shd w:val="clear" w:color="auto" w:fill="F0628B" w:themeFill="accent4"/>
            <w:vAlign w:val="bottom"/>
          </w:tcPr>
          <w:p w:rsidR="00AC0A46" w:rsidRDefault="00AC0A46" w:rsidP="00AC0A46">
            <w:r>
              <w:t>fIRMA</w:t>
            </w:r>
          </w:p>
          <w:p w:rsidR="00AC0A46" w:rsidRDefault="00AC0A46" w:rsidP="00AC0A46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>
            <w:pPr>
              <w:jc w:val="left"/>
            </w:pP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751387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27772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 w:rsidRPr="00EE21F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>
            <w:pPr>
              <w:jc w:val="left"/>
            </w:pP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848863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882483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3354985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269507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80867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16301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>
            <w:pPr>
              <w:jc w:val="left"/>
            </w:pPr>
          </w:p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826509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sdt>
        <w:sdtPr>
          <w:rPr>
            <w:color w:val="595959" w:themeColor="text1" w:themeTint="A6"/>
            <w:lang w:val="es-ES" w:eastAsia="es-ES"/>
          </w:rPr>
          <w:id w:val="-432286745"/>
          <w15:repeatingSection/>
        </w:sdtPr>
        <w:sdtEndPr/>
        <w:sdtContent>
          <w:sdt>
            <w:sdtPr>
              <w:rPr>
                <w:color w:val="595959" w:themeColor="text1" w:themeTint="A6"/>
                <w:lang w:val="es-ES" w:eastAsia="es-ES"/>
              </w:rPr>
              <w:id w:val="-1084913792"/>
              <w:placeholder>
                <w:docPart w:val="99A3067AEF9C40A38EFA653929980AFA"/>
              </w:placeholder>
              <w15:repeatingSectionItem/>
            </w:sdtPr>
            <w:sdtEndPr/>
            <w:sdtContent>
              <w:tr w:rsidR="00AC0A46" w:rsidTr="001E7A2B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071" w:type="pct"/>
                  </w:tcPr>
                  <w:p w:rsidR="00AC0A46" w:rsidRDefault="00AC0A46" w:rsidP="004B757E">
                    <w:pPr>
                      <w:jc w:val="left"/>
                    </w:pPr>
                  </w:p>
                </w:tc>
                <w:tc>
                  <w:tcPr>
                    <w:tcW w:w="1263" w:type="pct"/>
                  </w:tcPr>
                  <w:p w:rsidR="00AC0A46" w:rsidRDefault="00AC0A46" w:rsidP="004B757E"/>
                </w:tc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50327805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011" w:type="pct"/>
                      </w:tcPr>
                      <w:p w:rsidR="00AC0A46" w:rsidRDefault="00AC0A46" w:rsidP="004B757E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55" w:type="pct"/>
                  </w:tcPr>
                  <w:p w:rsidR="00AC0A46" w:rsidRDefault="00AC0A46" w:rsidP="004B757E"/>
                </w:tc>
              </w:tr>
            </w:sdtContent>
          </w:sdt>
        </w:sdtContent>
      </w:sdt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97386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102624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 w:rsidRPr="00EE21F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963375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52947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84122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782079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51434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1506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806346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 w:rsidRPr="00EE21F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323320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55827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37945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959206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800377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355000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53543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9670371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3659834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617614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 w:rsidRPr="00EE21F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410769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60810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141949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 w:rsidRPr="00EE21F6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6059991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4384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82342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66585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802972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AC0A46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9069461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574015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8980893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68221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649588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636571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97738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203985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472393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379465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648799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011757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518728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48042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  <w:tr w:rsidR="00AC0A46" w:rsidTr="001E7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pct"/>
          </w:tcPr>
          <w:p w:rsidR="00AC0A46" w:rsidRDefault="00AC0A46" w:rsidP="004B757E"/>
        </w:tc>
        <w:tc>
          <w:tcPr>
            <w:tcW w:w="1263" w:type="pct"/>
          </w:tcPr>
          <w:p w:rsidR="00AC0A46" w:rsidRDefault="00AC0A46" w:rsidP="004B757E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67280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pct"/>
              </w:tcPr>
              <w:p w:rsidR="00AC0A46" w:rsidRDefault="001E7A2B" w:rsidP="004B757E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55" w:type="pct"/>
          </w:tcPr>
          <w:p w:rsidR="00AC0A46" w:rsidRDefault="00AC0A46" w:rsidP="004B757E"/>
        </w:tc>
      </w:tr>
    </w:tbl>
    <w:p w:rsidR="007B6C61" w:rsidRPr="001E7A2B" w:rsidRDefault="007B6C61" w:rsidP="001E7A2B">
      <w:pPr>
        <w:tabs>
          <w:tab w:val="left" w:pos="3720"/>
        </w:tabs>
      </w:pPr>
    </w:p>
    <w:sectPr w:rsidR="007B6C61" w:rsidRPr="001E7A2B" w:rsidSect="003B2A6A">
      <w:footerReference w:type="default" r:id="rId9"/>
      <w:headerReference w:type="first" r:id="rId10"/>
      <w:pgSz w:w="15840" w:h="12240" w:orient="landscape"/>
      <w:pgMar w:top="284" w:right="720" w:bottom="720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14" w:rsidRDefault="00D65C14">
      <w:pPr>
        <w:spacing w:after="0" w:line="240" w:lineRule="auto"/>
      </w:pPr>
      <w:r>
        <w:separator/>
      </w:r>
    </w:p>
  </w:endnote>
  <w:endnote w:type="continuationSeparator" w:id="0">
    <w:p w:rsidR="00D65C14" w:rsidRDefault="00D6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6" w:rsidRDefault="00416CF3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1E50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14" w:rsidRDefault="00D65C14">
      <w:pPr>
        <w:spacing w:after="0" w:line="240" w:lineRule="auto"/>
      </w:pPr>
      <w:r>
        <w:separator/>
      </w:r>
    </w:p>
  </w:footnote>
  <w:footnote w:type="continuationSeparator" w:id="0">
    <w:p w:rsidR="00D65C14" w:rsidRDefault="00D6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A8" w:rsidRDefault="00FB2BA8">
    <w:pPr>
      <w:pStyle w:val="Encabezado"/>
    </w:pP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7B1BEF47" wp14:editId="79B7604A">
          <wp:extent cx="1819275" cy="540385"/>
          <wp:effectExtent l="0" t="0" r="9525" b="0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74"/>
                  <a:stretch/>
                </pic:blipFill>
                <pic:spPr bwMode="auto">
                  <a:xfrm>
                    <a:off x="0" y="0"/>
                    <a:ext cx="1819777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</w:t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</w:t>
    </w: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3CB0DB42" wp14:editId="67D851C2">
          <wp:extent cx="762358" cy="540385"/>
          <wp:effectExtent l="0" t="0" r="0" b="0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12"/>
                  <a:stretch/>
                </pic:blipFill>
                <pic:spPr bwMode="auto">
                  <a:xfrm>
                    <a:off x="0" y="0"/>
                    <a:ext cx="762568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</w:t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</w:t>
    </w:r>
    <w:r>
      <w:rPr>
        <w:noProof/>
        <w:lang w:eastAsia="es-MX"/>
      </w:rPr>
      <w:t xml:space="preserve">             </w:t>
    </w:r>
    <w:r>
      <w:rPr>
        <w:noProof/>
        <w:lang w:val="es-MX" w:eastAsia="es-MX"/>
      </w:rPr>
      <w:drawing>
        <wp:inline distT="0" distB="0" distL="0" distR="0" wp14:anchorId="07FB5FE4" wp14:editId="519A619A">
          <wp:extent cx="2401022" cy="666750"/>
          <wp:effectExtent l="0" t="0" r="0" b="0"/>
          <wp:docPr id="11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416292" cy="67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BA8" w:rsidRDefault="00FB2B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1"/>
    <w:rsid w:val="000C5B5D"/>
    <w:rsid w:val="0013661A"/>
    <w:rsid w:val="00147545"/>
    <w:rsid w:val="00163CC8"/>
    <w:rsid w:val="001E50C7"/>
    <w:rsid w:val="001E7A2B"/>
    <w:rsid w:val="002172FE"/>
    <w:rsid w:val="0024059B"/>
    <w:rsid w:val="00285B51"/>
    <w:rsid w:val="002B0210"/>
    <w:rsid w:val="002C74D1"/>
    <w:rsid w:val="00372AE0"/>
    <w:rsid w:val="003B2A6A"/>
    <w:rsid w:val="003B6D7E"/>
    <w:rsid w:val="00416CF3"/>
    <w:rsid w:val="004247AD"/>
    <w:rsid w:val="00530816"/>
    <w:rsid w:val="00621E17"/>
    <w:rsid w:val="00651B3D"/>
    <w:rsid w:val="006852EF"/>
    <w:rsid w:val="006D2514"/>
    <w:rsid w:val="006E363F"/>
    <w:rsid w:val="007015C9"/>
    <w:rsid w:val="00777B83"/>
    <w:rsid w:val="00783E72"/>
    <w:rsid w:val="007B6C61"/>
    <w:rsid w:val="008A5BF9"/>
    <w:rsid w:val="008D2DC4"/>
    <w:rsid w:val="008D6452"/>
    <w:rsid w:val="00960082"/>
    <w:rsid w:val="00A40D7A"/>
    <w:rsid w:val="00A45BA1"/>
    <w:rsid w:val="00A76511"/>
    <w:rsid w:val="00AC0A46"/>
    <w:rsid w:val="00BB0683"/>
    <w:rsid w:val="00C75523"/>
    <w:rsid w:val="00CE3ED7"/>
    <w:rsid w:val="00D13CF0"/>
    <w:rsid w:val="00D2516B"/>
    <w:rsid w:val="00D31DBA"/>
    <w:rsid w:val="00D65C14"/>
    <w:rsid w:val="00D77399"/>
    <w:rsid w:val="00DA3ABF"/>
    <w:rsid w:val="00DA58DB"/>
    <w:rsid w:val="00DD2936"/>
    <w:rsid w:val="00EA441D"/>
    <w:rsid w:val="00EE21F6"/>
    <w:rsid w:val="00F0075D"/>
    <w:rsid w:val="00F44539"/>
    <w:rsid w:val="00F71627"/>
    <w:rsid w:val="00FA078B"/>
    <w:rsid w:val="00FB2BA8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835F21-B4CE-49B2-84F6-6F5D51C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FechaCar">
    <w:name w:val="Fecha Car"/>
    <w:basedOn w:val="Fuentedeprrafopredeter"/>
    <w:link w:val="Fecha"/>
    <w:uiPriority w:val="1"/>
    <w:rPr>
      <w:caps/>
      <w:color w:val="000000" w:themeColor="text1"/>
      <w:sz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ar">
    <w:name w:val="Subtítulo Car"/>
    <w:basedOn w:val="Fuentedeprrafopredeter"/>
    <w:link w:val="Subttulo"/>
    <w:uiPriority w:val="1"/>
    <w:rPr>
      <w:caps/>
      <w:color w:val="000000" w:themeColor="text1"/>
      <w:sz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qFormat/>
    <w:pPr>
      <w:spacing w:after="0" w:line="240" w:lineRule="auto"/>
    </w:pPr>
  </w:style>
  <w:style w:type="paragraph" w:customStyle="1" w:styleId="Nombre">
    <w:name w:val="Nombr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reaListadetablas">
    <w:name w:val="Tarea Lista de tablas"/>
    <w:basedOn w:val="Tabla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</w:rPr>
  </w:style>
  <w:style w:type="table" w:customStyle="1" w:styleId="TaskListTable">
    <w:name w:val="Task List Table"/>
    <w:basedOn w:val="Tablanormal"/>
    <w:uiPriority w:val="99"/>
    <w:rsid w:val="00EE21F6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styleId="Tablanormal5">
    <w:name w:val="Plain Table 5"/>
    <w:basedOn w:val="Tablanormal"/>
    <w:uiPriority w:val="45"/>
    <w:rsid w:val="007B6C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F0"/>
    <w:rPr>
      <w:rFonts w:ascii="Segoe UI" w:hAnsi="Segoe UI" w:cs="Segoe UI"/>
      <w:sz w:val="18"/>
      <w:szCs w:val="18"/>
    </w:rPr>
  </w:style>
  <w:style w:type="table" w:styleId="Tabladecuadrcula5oscura-nfasis4">
    <w:name w:val="Grid Table 5 Dark Accent 4"/>
    <w:basedOn w:val="Tablanormal"/>
    <w:uiPriority w:val="50"/>
    <w:rsid w:val="00FB2B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1clara-nfasis5">
    <w:name w:val="Grid Table 1 Light Accent 5"/>
    <w:basedOn w:val="Tablanormal"/>
    <w:uiPriority w:val="46"/>
    <w:rsid w:val="00FB2BA8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beth.becerra\AppData\Roaming\Microsoft\Plantillas\Hoja%20de%20asignaci&#243;n%20de%20tar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A3067AEF9C40A38EFA65392998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44AB-C317-4659-AE1B-93DAD65E7EB0}"/>
      </w:docPartPr>
      <w:docPartBody>
        <w:p w:rsidR="003960BD" w:rsidRDefault="006167A0" w:rsidP="006167A0">
          <w:pPr>
            <w:pStyle w:val="99A3067AEF9C40A38EFA653929980AFA"/>
          </w:pPr>
          <w:r>
            <w:rPr>
              <w:rStyle w:val="Textodelmarcadordeposicin"/>
            </w:rPr>
            <w:t>Immettere le informazioni che si desidera ripetere, inclusi altri controlli contenuto. È anche possibile inserire questo controllo intorno alle righe di tabella per ripetere parti della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A0"/>
    <w:rsid w:val="001B5E40"/>
    <w:rsid w:val="003960BD"/>
    <w:rsid w:val="003D7732"/>
    <w:rsid w:val="004155E0"/>
    <w:rsid w:val="006167A0"/>
    <w:rsid w:val="0096045B"/>
    <w:rsid w:val="00E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38468ED371458CA763CCF5DF8F9B4B">
    <w:name w:val="6A38468ED371458CA763CCF5DF8F9B4B"/>
    <w:rsid w:val="006167A0"/>
  </w:style>
  <w:style w:type="character" w:styleId="Textodelmarcadordeposicin">
    <w:name w:val="Placeholder Text"/>
    <w:basedOn w:val="Fuentedeprrafopredeter"/>
    <w:uiPriority w:val="99"/>
    <w:semiHidden/>
    <w:rsid w:val="006167A0"/>
    <w:rPr>
      <w:color w:val="808080"/>
    </w:rPr>
  </w:style>
  <w:style w:type="paragraph" w:customStyle="1" w:styleId="99A3067AEF9C40A38EFA653929980AFA">
    <w:name w:val="99A3067AEF9C40A38EFA653929980AFA"/>
    <w:rsid w:val="006167A0"/>
  </w:style>
  <w:style w:type="paragraph" w:customStyle="1" w:styleId="116ECE686C2142A18760EAF820FD95A2">
    <w:name w:val="116ECE686C2142A18760EAF820FD95A2"/>
    <w:rsid w:val="00616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asignación de tareas</Template>
  <TotalTime>36</TotalTime>
  <Pages>3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GONZALEZ AYALA</dc:creator>
  <cp:keywords/>
  <cp:lastModifiedBy>Edith Perez Salazar</cp:lastModifiedBy>
  <cp:revision>8</cp:revision>
  <cp:lastPrinted>2017-01-27T19:21:00Z</cp:lastPrinted>
  <dcterms:created xsi:type="dcterms:W3CDTF">2017-01-23T22:51:00Z</dcterms:created>
  <dcterms:modified xsi:type="dcterms:W3CDTF">2017-12-29T17:01:00Z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