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EF" w:rsidRDefault="00DA3ABF" w:rsidP="00DA58DB">
      <w:pPr>
        <w:pStyle w:val="Nombre"/>
        <w:spacing w:before="0"/>
        <w:rPr>
          <w:rFonts w:ascii="Soberana Sans" w:hAnsi="Soberana Sans"/>
          <w:b/>
          <w:sz w:val="22"/>
        </w:rPr>
      </w:pPr>
      <w:r>
        <w:rPr>
          <w:rFonts w:ascii="Soberana Sans" w:hAnsi="Soberana Sans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57201" wp14:editId="67938433">
                <wp:simplePos x="0" y="0"/>
                <wp:positionH relativeFrom="column">
                  <wp:posOffset>8020685</wp:posOffset>
                </wp:positionH>
                <wp:positionV relativeFrom="paragraph">
                  <wp:posOffset>86995</wp:posOffset>
                </wp:positionV>
                <wp:extent cx="371475" cy="190500"/>
                <wp:effectExtent l="0" t="0" r="28575" b="19050"/>
                <wp:wrapNone/>
                <wp:docPr id="121" name="Rectángulo redondead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400D5A" id="Rectángulo redondeado 121" o:spid="_x0000_s1026" style="position:absolute;margin-left:631.55pt;margin-top:6.85pt;width:29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" fillcolor="white [3201]" strokecolor="gray [3209]" strokeweight="1pt">
                <v:stroke joinstyle="miter"/>
              </v:roundrect>
            </w:pict>
          </mc:Fallback>
        </mc:AlternateContent>
      </w:r>
      <w:r>
        <w:rPr>
          <w:rFonts w:ascii="Soberana Sans" w:hAnsi="Soberana Sans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391D7" wp14:editId="383E9B81">
                <wp:simplePos x="0" y="0"/>
                <wp:positionH relativeFrom="column">
                  <wp:posOffset>7077710</wp:posOffset>
                </wp:positionH>
                <wp:positionV relativeFrom="paragraph">
                  <wp:posOffset>29845</wp:posOffset>
                </wp:positionV>
                <wp:extent cx="2228850" cy="571500"/>
                <wp:effectExtent l="0" t="0" r="0" b="0"/>
                <wp:wrapNone/>
                <wp:docPr id="120" name="Cuadro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ABF" w:rsidRDefault="00DA3ABF">
                            <w:r>
                              <w:t xml:space="preserve">Reunión </w:t>
                            </w:r>
                          </w:p>
                          <w:p w:rsidR="00DA3ABF" w:rsidRDefault="00DA3ABF">
                            <w:r>
                              <w:t xml:space="preserve">Capacitación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391D7" id="_x0000_t202" coordsize="21600,21600" o:spt="202" path="m,l,21600r21600,l21600,xe">
                <v:stroke joinstyle="miter"/>
                <v:path gradientshapeok="t" o:connecttype="rect"/>
              </v:shapetype>
              <v:shape id="Cuadro de texto 120" o:spid="_x0000_s1026" type="#_x0000_t202" style="position:absolute;margin-left:557.3pt;margin-top:2.35pt;width:175.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" fillcolor="white [3201]" stroked="f" strokeweight=".5pt">
                <v:textbox>
                  <w:txbxContent>
                    <w:p w:rsidR="00DA3ABF" w:rsidRDefault="00DA3ABF">
                      <w:r>
                        <w:t xml:space="preserve">Reunión </w:t>
                      </w:r>
                    </w:p>
                    <w:p w:rsidR="00DA3ABF" w:rsidRDefault="00DA3ABF">
                      <w:r>
                        <w:t xml:space="preserve">Capacitación </w:t>
                      </w:r>
                    </w:p>
                  </w:txbxContent>
                </v:textbox>
              </v:shape>
            </w:pict>
          </mc:Fallback>
        </mc:AlternateContent>
      </w:r>
    </w:p>
    <w:p w:rsidR="00475600" w:rsidRDefault="00DA3ABF" w:rsidP="00475600">
      <w:pPr>
        <w:pStyle w:val="Nombre"/>
        <w:spacing w:before="0"/>
        <w:rPr>
          <w:rFonts w:ascii="Soberana Sans" w:hAnsi="Soberana Sans"/>
          <w:b/>
          <w:sz w:val="22"/>
        </w:rPr>
      </w:pPr>
      <w:r>
        <w:rPr>
          <w:rFonts w:ascii="Soberana Sans" w:hAnsi="Soberana Sans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6CD22" wp14:editId="25485337">
                <wp:simplePos x="0" y="0"/>
                <wp:positionH relativeFrom="column">
                  <wp:posOffset>8020685</wp:posOffset>
                </wp:positionH>
                <wp:positionV relativeFrom="paragraph">
                  <wp:posOffset>170180</wp:posOffset>
                </wp:positionV>
                <wp:extent cx="371475" cy="190500"/>
                <wp:effectExtent l="0" t="0" r="28575" b="19050"/>
                <wp:wrapNone/>
                <wp:docPr id="122" name="Rectángulo redondead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A83A0E" id="Rectángulo redondeado 122" o:spid="_x0000_s1026" style="position:absolute;margin-left:631.55pt;margin-top:13.4pt;width:29.2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" fillcolor="white [3201]" strokecolor="gray [3209]" strokeweight="1pt">
                <v:stroke joinstyle="miter"/>
              </v:roundrect>
            </w:pict>
          </mc:Fallback>
        </mc:AlternateContent>
      </w:r>
      <w:r w:rsidR="00475600">
        <w:rPr>
          <w:rFonts w:ascii="Soberana Sans" w:hAnsi="Soberana Sans"/>
          <w:b/>
          <w:sz w:val="22"/>
        </w:rPr>
        <w:t xml:space="preserve">                              </w:t>
      </w:r>
      <w:r w:rsidR="00ED2F97">
        <w:rPr>
          <w:rFonts w:ascii="Soberana Sans" w:hAnsi="Soberana Sans"/>
          <w:b/>
          <w:sz w:val="22"/>
        </w:rPr>
        <w:t xml:space="preserve">ANEXO 3. </w:t>
      </w:r>
      <w:r w:rsidR="002C74D1" w:rsidRPr="006852EF">
        <w:rPr>
          <w:rFonts w:ascii="Soberana Sans" w:hAnsi="Soberana Sans"/>
          <w:b/>
          <w:sz w:val="22"/>
        </w:rPr>
        <w:t>LISTA DE ASISTENCIA</w:t>
      </w:r>
      <w:r w:rsidR="00D31DBA">
        <w:rPr>
          <w:rFonts w:ascii="Soberana Sans" w:hAnsi="Soberana Sans"/>
          <w:b/>
          <w:sz w:val="22"/>
        </w:rPr>
        <w:t xml:space="preserve"> DEL COMITÉ DE C</w:t>
      </w:r>
      <w:r w:rsidR="00475600">
        <w:rPr>
          <w:rFonts w:ascii="Soberana Sans" w:hAnsi="Soberana Sans"/>
          <w:b/>
          <w:sz w:val="22"/>
        </w:rPr>
        <w:t xml:space="preserve">ONTRALORÍA </w:t>
      </w:r>
      <w:r w:rsidR="00D31DBA">
        <w:rPr>
          <w:rFonts w:ascii="Soberana Sans" w:hAnsi="Soberana Sans"/>
          <w:b/>
          <w:sz w:val="22"/>
        </w:rPr>
        <w:t>S</w:t>
      </w:r>
      <w:r w:rsidR="00475600">
        <w:rPr>
          <w:rFonts w:ascii="Soberana Sans" w:hAnsi="Soberana Sans"/>
          <w:b/>
          <w:sz w:val="22"/>
        </w:rPr>
        <w:t>OCIAL</w:t>
      </w:r>
      <w:r w:rsidR="00707A47">
        <w:rPr>
          <w:rFonts w:ascii="Soberana Sans" w:hAnsi="Soberana Sans"/>
          <w:b/>
          <w:sz w:val="22"/>
        </w:rPr>
        <w:t xml:space="preserve"> </w:t>
      </w:r>
      <w:r w:rsidR="00E43370">
        <w:rPr>
          <w:rFonts w:ascii="Soberana Sans" w:hAnsi="Soberana Sans"/>
          <w:b/>
          <w:sz w:val="22"/>
        </w:rPr>
        <w:t>2018</w:t>
      </w:r>
    </w:p>
    <w:p w:rsidR="00707A47" w:rsidRDefault="00475600" w:rsidP="00475600">
      <w:pPr>
        <w:pStyle w:val="Nombre"/>
        <w:spacing w:before="0"/>
        <w:rPr>
          <w:rFonts w:ascii="Soberana Sans" w:hAnsi="Soberana Sans"/>
          <w:b/>
          <w:sz w:val="22"/>
        </w:rPr>
      </w:pPr>
      <w:r>
        <w:rPr>
          <w:rFonts w:ascii="Soberana Sans" w:hAnsi="Soberana Sans"/>
          <w:b/>
          <w:sz w:val="22"/>
        </w:rPr>
        <w:t xml:space="preserve">                                                                                        </w:t>
      </w:r>
      <w:bookmarkStart w:id="0" w:name="_GoBack"/>
      <w:bookmarkEnd w:id="0"/>
      <w:r w:rsidR="00707A47">
        <w:rPr>
          <w:rFonts w:ascii="Soberana Sans" w:hAnsi="Soberana Sans"/>
          <w:b/>
          <w:sz w:val="22"/>
        </w:rPr>
        <w:t>CICLO ESCOLAR 2017-2018</w:t>
      </w:r>
    </w:p>
    <w:p w:rsidR="00FA078B" w:rsidRPr="006852EF" w:rsidRDefault="00FA078B" w:rsidP="00FB2BA8">
      <w:pPr>
        <w:pStyle w:val="Nombre"/>
        <w:spacing w:before="0"/>
        <w:jc w:val="center"/>
        <w:rPr>
          <w:b/>
          <w:spacing w:val="-4"/>
        </w:rPr>
      </w:pPr>
    </w:p>
    <w:p w:rsidR="00530816" w:rsidRDefault="00FA078B">
      <w:r w:rsidRPr="006852EF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39614" wp14:editId="5B017FCA">
                <wp:simplePos x="0" y="0"/>
                <wp:positionH relativeFrom="page">
                  <wp:posOffset>485775</wp:posOffset>
                </wp:positionH>
                <wp:positionV relativeFrom="paragraph">
                  <wp:posOffset>444500</wp:posOffset>
                </wp:positionV>
                <wp:extent cx="8934450" cy="265430"/>
                <wp:effectExtent l="0" t="0" r="19050" b="2032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265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4D1" w:rsidRPr="002C74D1" w:rsidRDefault="002B0210" w:rsidP="002C74D1">
                            <w:pPr>
                              <w:pStyle w:val="Nombre"/>
                              <w:spacing w:before="0"/>
                              <w:rPr>
                                <w:rFonts w:ascii="Soberana Sans" w:hAnsi="Soberana Sans"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22"/>
                              </w:rPr>
                              <w:t>Sede de la reunión</w:t>
                            </w:r>
                            <w:r w:rsidR="002C74D1" w:rsidRPr="002C74D1">
                              <w:rPr>
                                <w:rFonts w:ascii="Soberana Sans" w:hAnsi="Soberana Sans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9614" id="Cuadro de texto 5" o:spid="_x0000_s1027" type="#_x0000_t202" style="position:absolute;margin-left:38.25pt;margin-top:35pt;width:703.5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" fillcolor="#f596b1 [2167]" strokecolor="#f0628b [3207]" strokeweight=".5pt">
                <v:fill color2="#f380a0 [2615]" rotate="t" colors="0 #f9b6c6;.5 #f7a7ba;1 #f997af" focus="100%" type="gradient">
                  <o:fill v:ext="view" type="gradientUnscaled"/>
                </v:fill>
                <v:textbox>
                  <w:txbxContent>
                    <w:p w:rsidR="002C74D1" w:rsidRPr="002C74D1" w:rsidRDefault="002B0210" w:rsidP="002C74D1">
                      <w:pPr>
                        <w:pStyle w:val="Nombre"/>
                        <w:spacing w:before="0"/>
                        <w:rPr>
                          <w:rFonts w:ascii="Soberana Sans" w:hAnsi="Soberana Sans"/>
                          <w:caps/>
                          <w:sz w:val="22"/>
                        </w:rPr>
                      </w:pPr>
                      <w:r>
                        <w:rPr>
                          <w:rFonts w:ascii="Soberana Sans" w:hAnsi="Soberana Sans"/>
                          <w:sz w:val="22"/>
                        </w:rPr>
                        <w:t>Sede de la reunión</w:t>
                      </w:r>
                      <w:r w:rsidR="002C74D1" w:rsidRPr="002C74D1">
                        <w:rPr>
                          <w:rFonts w:ascii="Soberana Sans" w:hAnsi="Soberana Sans"/>
                          <w:sz w:val="22"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10F5E" wp14:editId="23077499">
                <wp:simplePos x="0" y="0"/>
                <wp:positionH relativeFrom="page">
                  <wp:posOffset>485775</wp:posOffset>
                </wp:positionH>
                <wp:positionV relativeFrom="paragraph">
                  <wp:posOffset>149225</wp:posOffset>
                </wp:positionV>
                <wp:extent cx="8934450" cy="285750"/>
                <wp:effectExtent l="0" t="0" r="19050" b="1905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D28F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4D1" w:rsidRPr="002C74D1" w:rsidRDefault="002C74D1" w:rsidP="002C74D1">
                            <w:pPr>
                              <w:pStyle w:val="Nombre"/>
                              <w:spacing w:before="0"/>
                              <w:jc w:val="both"/>
                              <w:rPr>
                                <w:rFonts w:ascii="Soberana Sans" w:hAnsi="Soberana Sans"/>
                                <w:caps/>
                                <w:sz w:val="22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22"/>
                              </w:rPr>
                              <w:t>Nombre del Programa:</w:t>
                            </w:r>
                            <w:r w:rsidR="00FB2BA8">
                              <w:rPr>
                                <w:rFonts w:ascii="Soberana Sans" w:hAnsi="Soberana Sans"/>
                                <w:sz w:val="22"/>
                              </w:rPr>
                              <w:t xml:space="preserve"> S243 Programa Nacional de Becas-Beca de Manutención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0F5E" id="Cuadro de texto 1" o:spid="_x0000_s1028" type="#_x0000_t202" style="position:absolute;margin-left:38.25pt;margin-top:11.75pt;width:70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" fillcolor="#d9b9db [1304]" strokecolor="#ffd28f" strokeweight=".5pt">
                <v:textbox>
                  <w:txbxContent>
                    <w:p w:rsidR="002C74D1" w:rsidRPr="002C74D1" w:rsidRDefault="002C74D1" w:rsidP="002C74D1">
                      <w:pPr>
                        <w:pStyle w:val="Nombre"/>
                        <w:spacing w:before="0"/>
                        <w:jc w:val="both"/>
                        <w:rPr>
                          <w:rFonts w:ascii="Soberana Sans" w:hAnsi="Soberana Sans"/>
                          <w:caps/>
                          <w:sz w:val="22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oberana Sans" w:hAnsi="Soberana Sans"/>
                          <w:sz w:val="22"/>
                        </w:rPr>
                        <w:t>Nombre del Programa:</w:t>
                      </w:r>
                      <w:r w:rsidR="00FB2BA8">
                        <w:rPr>
                          <w:rFonts w:ascii="Soberana Sans" w:hAnsi="Soberana Sans"/>
                          <w:sz w:val="22"/>
                        </w:rPr>
                        <w:t xml:space="preserve"> S243 Programa Nacional de Becas-Beca de Manutención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10D730" wp14:editId="511C42D3">
                <wp:simplePos x="0" y="0"/>
                <wp:positionH relativeFrom="margin">
                  <wp:posOffset>6801485</wp:posOffset>
                </wp:positionH>
                <wp:positionV relativeFrom="paragraph">
                  <wp:posOffset>719455</wp:posOffset>
                </wp:positionV>
                <wp:extent cx="2286000" cy="1828800"/>
                <wp:effectExtent l="0" t="0" r="0" b="0"/>
                <wp:wrapTight wrapText="bothSides">
                  <wp:wrapPolygon edited="0">
                    <wp:start x="540" y="0"/>
                    <wp:lineTo x="540" y="20366"/>
                    <wp:lineTo x="21060" y="20366"/>
                    <wp:lineTo x="21060" y="0"/>
                    <wp:lineTo x="540" y="0"/>
                  </wp:wrapPolygon>
                </wp:wrapTight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52EF" w:rsidRPr="006852EF" w:rsidRDefault="006852EF" w:rsidP="006852EF">
                            <w:pPr>
                              <w:spacing w:after="0"/>
                              <w:rPr>
                                <w:rFonts w:ascii="Soberana Sans" w:hAnsi="Soberana Sans"/>
                                <w:sz w:val="18"/>
                              </w:rPr>
                            </w:pP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>_____/______________/_______</w:t>
                            </w:r>
                          </w:p>
                          <w:p w:rsidR="006852EF" w:rsidRPr="006852EF" w:rsidRDefault="006852EF" w:rsidP="006852EF">
                            <w:pPr>
                              <w:spacing w:after="0"/>
                              <w:rPr>
                                <w:rFonts w:ascii="Soberana Sans" w:hAnsi="Soberana Sans"/>
                                <w:sz w:val="18"/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 xml:space="preserve">DÍA           </w:t>
                            </w:r>
                            <w:r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     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MES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</w:t>
                            </w:r>
                            <w:r w:rsidRPr="006852EF">
                              <w:rPr>
                                <w:rFonts w:ascii="Soberana Sans" w:hAnsi="Soberana Sans"/>
                                <w:sz w:val="18"/>
                              </w:rPr>
                              <w:t xml:space="preserve">  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0D730" id="Cuadro de texto 6" o:spid="_x0000_s1029" type="#_x0000_t202" style="position:absolute;margin-left:535.55pt;margin-top:56.65pt;width:180pt;height:2in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" filled="f" stroked="f" strokeweight=".5pt">
                <v:textbox style="mso-fit-shape-to-text:t">
                  <w:txbxContent>
                    <w:p w:rsidR="006852EF" w:rsidRPr="006852EF" w:rsidRDefault="006852EF" w:rsidP="006852EF">
                      <w:pPr>
                        <w:spacing w:after="0"/>
                        <w:rPr>
                          <w:rFonts w:ascii="Soberana Sans" w:hAnsi="Soberana Sans"/>
                          <w:sz w:val="18"/>
                        </w:rPr>
                      </w:pPr>
                      <w:r w:rsidRPr="006852EF">
                        <w:rPr>
                          <w:rFonts w:ascii="Soberana Sans" w:hAnsi="Soberana Sans"/>
                          <w:sz w:val="18"/>
                        </w:rPr>
                        <w:t>_____/______________/_______</w:t>
                      </w:r>
                    </w:p>
                    <w:p w:rsidR="006852EF" w:rsidRPr="006852EF" w:rsidRDefault="006852EF" w:rsidP="006852EF">
                      <w:pPr>
                        <w:spacing w:after="0"/>
                        <w:rPr>
                          <w:rFonts w:ascii="Soberana Sans" w:hAnsi="Soberana Sans"/>
                          <w:sz w:val="18"/>
                        </w:rPr>
                      </w:pPr>
                      <w:r>
                        <w:rPr>
                          <w:rFonts w:ascii="Soberana Sans" w:hAnsi="Soberana Sans"/>
                          <w:sz w:val="18"/>
                        </w:rPr>
                        <w:t xml:space="preserve">  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 xml:space="preserve">DÍA           </w:t>
                      </w:r>
                      <w:r>
                        <w:rPr>
                          <w:rFonts w:ascii="Soberana Sans" w:hAnsi="Soberana Sans"/>
                          <w:sz w:val="18"/>
                        </w:rPr>
                        <w:t xml:space="preserve">       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 xml:space="preserve">  MES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ab/>
                        <w:t xml:space="preserve">     </w:t>
                      </w:r>
                      <w:r>
                        <w:rPr>
                          <w:rFonts w:ascii="Soberana Sans" w:hAnsi="Soberana Sans"/>
                          <w:sz w:val="18"/>
                        </w:rPr>
                        <w:t xml:space="preserve">  </w:t>
                      </w:r>
                      <w:r w:rsidRPr="006852EF">
                        <w:rPr>
                          <w:rFonts w:ascii="Soberana Sans" w:hAnsi="Soberana Sans"/>
                          <w:sz w:val="18"/>
                        </w:rPr>
                        <w:t xml:space="preserve">   AÑO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A078B" w:rsidRDefault="00FA078B"/>
    <w:tbl>
      <w:tblPr>
        <w:tblW w:w="14175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90"/>
        <w:gridCol w:w="2058"/>
        <w:gridCol w:w="2058"/>
        <w:gridCol w:w="2058"/>
        <w:gridCol w:w="2058"/>
        <w:gridCol w:w="1828"/>
      </w:tblGrid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0D0" w:themeFill="accent4" w:themeFillTint="66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#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C0D0" w:themeFill="accent4" w:themeFillTint="66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Nombre completo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C0D0" w:themeFill="accent4" w:themeFillTint="66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correo electrónico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C0D0" w:themeFill="accent4" w:themeFillTint="66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IPES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C0D0" w:themeFill="accent4" w:themeFillTint="66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Cargo dentro del Comité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C0D0" w:themeFill="accent4" w:themeFillTint="66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Estado y municipio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C0D0" w:themeFill="accent4" w:themeFillTint="66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firma 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                         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651B3D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0D0" w:themeFill="accent4" w:themeFillTint="66"/>
            <w:hideMark/>
          </w:tcPr>
          <w:p w:rsidR="00FA078B" w:rsidRPr="00FA078B" w:rsidRDefault="00FA078B" w:rsidP="00FA078B">
            <w:pPr>
              <w:jc w:val="center"/>
              <w:rPr>
                <w:b/>
              </w:rPr>
            </w:pPr>
            <w:r w:rsidRPr="00FA078B">
              <w:rPr>
                <w:b/>
              </w:rPr>
              <w:lastRenderedPageBreak/>
              <w:t>#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C0D0" w:themeFill="accent4" w:themeFillTint="66"/>
            <w:hideMark/>
          </w:tcPr>
          <w:p w:rsidR="00FA078B" w:rsidRPr="00FA078B" w:rsidRDefault="00FA078B" w:rsidP="00FA078B">
            <w:pPr>
              <w:jc w:val="center"/>
              <w:rPr>
                <w:b/>
              </w:rPr>
            </w:pPr>
            <w:r w:rsidRPr="00FA078B">
              <w:rPr>
                <w:b/>
              </w:rPr>
              <w:t>Nombre completo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C0D0" w:themeFill="accent4" w:themeFillTint="66"/>
            <w:hideMark/>
          </w:tcPr>
          <w:p w:rsidR="00FA078B" w:rsidRPr="00FA078B" w:rsidRDefault="00FA078B" w:rsidP="00FA078B">
            <w:pPr>
              <w:jc w:val="center"/>
              <w:rPr>
                <w:b/>
              </w:rPr>
            </w:pPr>
            <w:r w:rsidRPr="00FA078B">
              <w:rPr>
                <w:b/>
              </w:rPr>
              <w:t>correo electrónico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C0D0" w:themeFill="accent4" w:themeFillTint="66"/>
            <w:hideMark/>
          </w:tcPr>
          <w:p w:rsidR="00FA078B" w:rsidRPr="00FA078B" w:rsidRDefault="00FA078B" w:rsidP="00FA078B">
            <w:pPr>
              <w:jc w:val="center"/>
              <w:rPr>
                <w:b/>
              </w:rPr>
            </w:pPr>
            <w:r w:rsidRPr="00FA078B">
              <w:rPr>
                <w:b/>
              </w:rPr>
              <w:t>IPES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C0D0" w:themeFill="accent4" w:themeFillTint="66"/>
            <w:hideMark/>
          </w:tcPr>
          <w:p w:rsidR="00FA078B" w:rsidRPr="00FA078B" w:rsidRDefault="00FA078B" w:rsidP="00FA078B">
            <w:pPr>
              <w:jc w:val="center"/>
              <w:rPr>
                <w:b/>
              </w:rPr>
            </w:pPr>
            <w:r w:rsidRPr="00FA078B">
              <w:rPr>
                <w:b/>
              </w:rPr>
              <w:t>Cargo dentro del Comité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C0D0" w:themeFill="accent4" w:themeFillTint="66"/>
            <w:hideMark/>
          </w:tcPr>
          <w:p w:rsidR="00FA078B" w:rsidRPr="00FA078B" w:rsidRDefault="00FA078B" w:rsidP="00FA078B">
            <w:pPr>
              <w:jc w:val="center"/>
              <w:rPr>
                <w:b/>
              </w:rPr>
            </w:pPr>
            <w:r w:rsidRPr="00FA078B">
              <w:rPr>
                <w:b/>
              </w:rPr>
              <w:t>Estado y municipio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C0D0" w:themeFill="accent4" w:themeFillTint="66"/>
            <w:hideMark/>
          </w:tcPr>
          <w:p w:rsidR="00FA078B" w:rsidRPr="00FA078B" w:rsidRDefault="00FA078B" w:rsidP="00FA078B">
            <w:pPr>
              <w:jc w:val="center"/>
              <w:rPr>
                <w:b/>
              </w:rPr>
            </w:pPr>
            <w:r w:rsidRPr="00FA078B">
              <w:rPr>
                <w:b/>
              </w:rPr>
              <w:t>firma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A078B" w:rsidRPr="00FA078B" w:rsidTr="00FA078B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8B" w:rsidRPr="00FA078B" w:rsidRDefault="00FA078B" w:rsidP="00FA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A078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7B6C61" w:rsidRPr="0024059B" w:rsidRDefault="007B6C61" w:rsidP="0024059B"/>
    <w:sectPr w:rsidR="007B6C61" w:rsidRPr="0024059B" w:rsidSect="003B2A6A">
      <w:footerReference w:type="default" r:id="rId7"/>
      <w:headerReference w:type="first" r:id="rId8"/>
      <w:pgSz w:w="15840" w:h="12240" w:orient="landscape"/>
      <w:pgMar w:top="284" w:right="720" w:bottom="720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82" w:rsidRDefault="008F5E82">
      <w:pPr>
        <w:spacing w:after="0" w:line="240" w:lineRule="auto"/>
      </w:pPr>
      <w:r>
        <w:separator/>
      </w:r>
    </w:p>
  </w:endnote>
  <w:endnote w:type="continuationSeparator" w:id="0">
    <w:p w:rsidR="008F5E82" w:rsidRDefault="008F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16" w:rsidRDefault="00416CF3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47560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82" w:rsidRDefault="008F5E82">
      <w:pPr>
        <w:spacing w:after="0" w:line="240" w:lineRule="auto"/>
      </w:pPr>
      <w:r>
        <w:separator/>
      </w:r>
    </w:p>
  </w:footnote>
  <w:footnote w:type="continuationSeparator" w:id="0">
    <w:p w:rsidR="008F5E82" w:rsidRDefault="008F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A8" w:rsidRDefault="00FB2BA8">
    <w:pPr>
      <w:pStyle w:val="Encabezado"/>
    </w:pPr>
    <w:r>
      <w:rPr>
        <w:rFonts w:ascii="Adobe Caslon Pro Bold" w:hAnsi="Adobe Caslon Pro Bold"/>
        <w:noProof/>
        <w:sz w:val="16"/>
        <w:szCs w:val="16"/>
        <w:lang w:val="es-MX" w:eastAsia="es-MX"/>
      </w:rPr>
      <w:drawing>
        <wp:inline distT="0" distB="0" distL="0" distR="0" wp14:anchorId="7B1BEF47" wp14:editId="79B7604A">
          <wp:extent cx="1819275" cy="540385"/>
          <wp:effectExtent l="0" t="0" r="9525" b="0"/>
          <wp:docPr id="116" name="Imagen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574"/>
                  <a:stretch/>
                </pic:blipFill>
                <pic:spPr bwMode="auto">
                  <a:xfrm>
                    <a:off x="0" y="0"/>
                    <a:ext cx="1819777" cy="5405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dobe Caslon Pro Bold" w:hAnsi="Adobe Caslon Pro Bold"/>
        <w:noProof/>
        <w:sz w:val="16"/>
        <w:szCs w:val="16"/>
        <w:lang w:eastAsia="es-MX"/>
      </w:rPr>
      <w:t xml:space="preserve">                                </w:t>
    </w:r>
    <w:r w:rsidR="00FA078B">
      <w:rPr>
        <w:rFonts w:ascii="Adobe Caslon Pro Bold" w:hAnsi="Adobe Caslon Pro Bold"/>
        <w:noProof/>
        <w:sz w:val="16"/>
        <w:szCs w:val="16"/>
        <w:lang w:eastAsia="es-MX"/>
      </w:rPr>
      <w:t xml:space="preserve">                                    </w:t>
    </w:r>
    <w:r>
      <w:rPr>
        <w:rFonts w:ascii="Adobe Caslon Pro Bold" w:hAnsi="Adobe Caslon Pro Bold"/>
        <w:noProof/>
        <w:sz w:val="16"/>
        <w:szCs w:val="16"/>
        <w:lang w:eastAsia="es-MX"/>
      </w:rPr>
      <w:t xml:space="preserve">        </w:t>
    </w:r>
    <w:r>
      <w:rPr>
        <w:rFonts w:ascii="Adobe Caslon Pro Bold" w:hAnsi="Adobe Caslon Pro Bold"/>
        <w:noProof/>
        <w:sz w:val="16"/>
        <w:szCs w:val="16"/>
        <w:lang w:val="es-MX" w:eastAsia="es-MX"/>
      </w:rPr>
      <w:drawing>
        <wp:inline distT="0" distB="0" distL="0" distR="0" wp14:anchorId="3CB0DB42" wp14:editId="67D851C2">
          <wp:extent cx="762358" cy="540385"/>
          <wp:effectExtent l="0" t="0" r="0" b="0"/>
          <wp:docPr id="117" name="Imagen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12"/>
                  <a:stretch/>
                </pic:blipFill>
                <pic:spPr bwMode="auto">
                  <a:xfrm>
                    <a:off x="0" y="0"/>
                    <a:ext cx="762568" cy="5405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dobe Caslon Pro Bold" w:hAnsi="Adobe Caslon Pro Bold"/>
        <w:noProof/>
        <w:sz w:val="16"/>
        <w:szCs w:val="16"/>
        <w:lang w:eastAsia="es-MX"/>
      </w:rPr>
      <w:t xml:space="preserve">                        </w:t>
    </w:r>
    <w:r w:rsidR="00FA078B">
      <w:rPr>
        <w:rFonts w:ascii="Adobe Caslon Pro Bold" w:hAnsi="Adobe Caslon Pro Bold"/>
        <w:noProof/>
        <w:sz w:val="16"/>
        <w:szCs w:val="16"/>
        <w:lang w:eastAsia="es-MX"/>
      </w:rPr>
      <w:t xml:space="preserve">                                                      </w:t>
    </w:r>
    <w:r>
      <w:rPr>
        <w:rFonts w:ascii="Adobe Caslon Pro Bold" w:hAnsi="Adobe Caslon Pro Bold"/>
        <w:noProof/>
        <w:sz w:val="16"/>
        <w:szCs w:val="16"/>
        <w:lang w:eastAsia="es-MX"/>
      </w:rPr>
      <w:t xml:space="preserve">   </w:t>
    </w:r>
    <w:r>
      <w:rPr>
        <w:noProof/>
        <w:lang w:eastAsia="es-MX"/>
      </w:rPr>
      <w:t xml:space="preserve">             </w:t>
    </w:r>
    <w:r>
      <w:rPr>
        <w:noProof/>
        <w:lang w:val="es-MX" w:eastAsia="es-MX"/>
      </w:rPr>
      <w:drawing>
        <wp:inline distT="0" distB="0" distL="0" distR="0" wp14:anchorId="07FB5FE4" wp14:editId="519A619A">
          <wp:extent cx="2401022" cy="666750"/>
          <wp:effectExtent l="0" t="0" r="0" b="0"/>
          <wp:docPr id="11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0577"/>
                  <a:stretch/>
                </pic:blipFill>
                <pic:spPr>
                  <a:xfrm>
                    <a:off x="0" y="0"/>
                    <a:ext cx="2416292" cy="670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2BA8" w:rsidRDefault="00FB2B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D1"/>
    <w:rsid w:val="000C148D"/>
    <w:rsid w:val="000C5B5D"/>
    <w:rsid w:val="0013661A"/>
    <w:rsid w:val="00163CC8"/>
    <w:rsid w:val="002172FE"/>
    <w:rsid w:val="0024059B"/>
    <w:rsid w:val="00285B51"/>
    <w:rsid w:val="002B0210"/>
    <w:rsid w:val="002C74D1"/>
    <w:rsid w:val="003B2A6A"/>
    <w:rsid w:val="003B6D7E"/>
    <w:rsid w:val="00416CF3"/>
    <w:rsid w:val="004247AD"/>
    <w:rsid w:val="00475600"/>
    <w:rsid w:val="00530816"/>
    <w:rsid w:val="006012CB"/>
    <w:rsid w:val="00621E17"/>
    <w:rsid w:val="00651B3D"/>
    <w:rsid w:val="006852EF"/>
    <w:rsid w:val="006D2514"/>
    <w:rsid w:val="006E0E4A"/>
    <w:rsid w:val="006E363F"/>
    <w:rsid w:val="007015C9"/>
    <w:rsid w:val="00707A47"/>
    <w:rsid w:val="00777B83"/>
    <w:rsid w:val="00783E72"/>
    <w:rsid w:val="007B6C61"/>
    <w:rsid w:val="00805D7E"/>
    <w:rsid w:val="008D2DC4"/>
    <w:rsid w:val="008F5E82"/>
    <w:rsid w:val="00960082"/>
    <w:rsid w:val="00A45BA1"/>
    <w:rsid w:val="00CE3ED7"/>
    <w:rsid w:val="00D13CF0"/>
    <w:rsid w:val="00D31DBA"/>
    <w:rsid w:val="00D77399"/>
    <w:rsid w:val="00DA3ABF"/>
    <w:rsid w:val="00DA58DB"/>
    <w:rsid w:val="00DD2936"/>
    <w:rsid w:val="00E43370"/>
    <w:rsid w:val="00EA441D"/>
    <w:rsid w:val="00ED2F97"/>
    <w:rsid w:val="00EE21F6"/>
    <w:rsid w:val="00F0075D"/>
    <w:rsid w:val="00F2526C"/>
    <w:rsid w:val="00F44539"/>
    <w:rsid w:val="00F71627"/>
    <w:rsid w:val="00FA078B"/>
    <w:rsid w:val="00F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35F21-B4CE-49B2-84F6-6F5D51C6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FechaCar">
    <w:name w:val="Fecha Car"/>
    <w:basedOn w:val="Fuentedeprrafopredeter"/>
    <w:link w:val="Fecha"/>
    <w:uiPriority w:val="1"/>
    <w:rPr>
      <w:caps/>
      <w:color w:val="000000" w:themeColor="text1"/>
      <w:sz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uesto">
    <w:name w:val="Title"/>
    <w:basedOn w:val="Normal"/>
    <w:next w:val="Normal"/>
    <w:link w:val="PuestoC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tulo">
    <w:name w:val="Subtitle"/>
    <w:basedOn w:val="Normal"/>
    <w:next w:val="Normal"/>
    <w:link w:val="SubttuloC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tuloCar">
    <w:name w:val="Subtítulo Car"/>
    <w:basedOn w:val="Fuentedeprrafopredeter"/>
    <w:link w:val="Subttulo"/>
    <w:uiPriority w:val="1"/>
    <w:rPr>
      <w:caps/>
      <w:color w:val="000000" w:themeColor="text1"/>
      <w:sz w:val="2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36"/>
    <w:qFormat/>
    <w:pPr>
      <w:spacing w:after="0" w:line="240" w:lineRule="auto"/>
    </w:pPr>
  </w:style>
  <w:style w:type="paragraph" w:customStyle="1" w:styleId="Nombre">
    <w:name w:val="Nombr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reaListadetablas">
    <w:name w:val="Tarea Lista de tablas"/>
    <w:basedOn w:val="Tabla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 w:val="20"/>
    </w:rPr>
  </w:style>
  <w:style w:type="table" w:customStyle="1" w:styleId="TaskListTable">
    <w:name w:val="Task List Table"/>
    <w:basedOn w:val="Tablanormal"/>
    <w:uiPriority w:val="99"/>
    <w:rsid w:val="00EE21F6"/>
    <w:pPr>
      <w:spacing w:before="80" w:after="80"/>
      <w:jc w:val="center"/>
    </w:pPr>
    <w:rPr>
      <w:color w:val="262626" w:themeColor="text1" w:themeTint="D9"/>
      <w:lang w:val="it-IT" w:eastAsia="it-IT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F78303" w:themeColor="accent3"/>
          <w:bottom w:val="nil"/>
          <w:right w:val="single" w:sz="4" w:space="0" w:color="F78303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table" w:styleId="Tablanormal5">
    <w:name w:val="Plain Table 5"/>
    <w:basedOn w:val="Tablanormal"/>
    <w:uiPriority w:val="45"/>
    <w:rsid w:val="007B6C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1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CF0"/>
    <w:rPr>
      <w:rFonts w:ascii="Segoe UI" w:hAnsi="Segoe UI" w:cs="Segoe UI"/>
      <w:sz w:val="18"/>
      <w:szCs w:val="18"/>
    </w:rPr>
  </w:style>
  <w:style w:type="table" w:styleId="Tabladecuadrcula5oscura-nfasis4">
    <w:name w:val="Grid Table 5 Dark Accent 4"/>
    <w:basedOn w:val="Tablanormal"/>
    <w:uiPriority w:val="50"/>
    <w:rsid w:val="00FB2B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ladecuadrcula1clara-nfasis5">
    <w:name w:val="Grid Table 1 Light Accent 5"/>
    <w:basedOn w:val="Tablanormal"/>
    <w:uiPriority w:val="46"/>
    <w:rsid w:val="00FB2BA8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beth.becerra\AppData\Roaming\Microsoft\Plantillas\Hoja%20de%20asignaci&#243;n%20de%20tareas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de asignación de tareas</Template>
  <TotalTime>131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GONZALEZ AYALA</dc:creator>
  <cp:keywords/>
  <cp:lastModifiedBy>Edith Perez Salazar</cp:lastModifiedBy>
  <cp:revision>12</cp:revision>
  <cp:lastPrinted>2017-01-27T18:26:00Z</cp:lastPrinted>
  <dcterms:created xsi:type="dcterms:W3CDTF">2016-01-05T22:16:00Z</dcterms:created>
  <dcterms:modified xsi:type="dcterms:W3CDTF">2018-03-12T17:34:00Z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