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EF" w:rsidRDefault="006852EF" w:rsidP="00DA58DB">
      <w:pPr>
        <w:pStyle w:val="Nombre"/>
        <w:spacing w:before="0"/>
        <w:rPr>
          <w:rFonts w:ascii="Soberana Sans" w:hAnsi="Soberana Sans"/>
          <w:b/>
          <w:sz w:val="22"/>
        </w:rPr>
      </w:pPr>
    </w:p>
    <w:p w:rsidR="007C078D" w:rsidRDefault="007C078D" w:rsidP="00FB2BA8">
      <w:pPr>
        <w:pStyle w:val="Nombre"/>
        <w:spacing w:before="0"/>
        <w:jc w:val="center"/>
        <w:rPr>
          <w:rFonts w:ascii="Soberana Sans" w:hAnsi="Soberana Sans"/>
          <w:b/>
          <w:sz w:val="22"/>
        </w:rPr>
      </w:pPr>
      <w:r>
        <w:rPr>
          <w:rFonts w:ascii="Soberana Sans" w:hAnsi="Soberana Sans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16154" wp14:editId="008FA8F0">
                <wp:simplePos x="0" y="0"/>
                <wp:positionH relativeFrom="column">
                  <wp:posOffset>7677785</wp:posOffset>
                </wp:positionH>
                <wp:positionV relativeFrom="paragraph">
                  <wp:posOffset>84455</wp:posOffset>
                </wp:positionV>
                <wp:extent cx="257175" cy="104775"/>
                <wp:effectExtent l="0" t="0" r="28575" b="28575"/>
                <wp:wrapNone/>
                <wp:docPr id="121" name="Rectángulo redondead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A46" w:rsidRDefault="00AC0A46" w:rsidP="00AC0A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16154" id="Rectángulo redondeado 121" o:spid="_x0000_s1026" style="position:absolute;left:0;text-align:left;margin-left:604.55pt;margin-top:6.65pt;width:20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" fillcolor="white [3201]" strokecolor="gray [3209]" strokeweight="1pt">
                <v:stroke joinstyle="miter"/>
                <v:textbox>
                  <w:txbxContent>
                    <w:p w:rsidR="00AC0A46" w:rsidRDefault="00AC0A46" w:rsidP="00AC0A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50D64">
        <w:rPr>
          <w:rFonts w:ascii="Soberana Sans" w:hAnsi="Soberana Sans"/>
          <w:b/>
          <w:sz w:val="22"/>
        </w:rPr>
        <w:t xml:space="preserve">ANEXO 3. </w:t>
      </w:r>
      <w:r w:rsidR="002C74D1" w:rsidRPr="006852EF">
        <w:rPr>
          <w:rFonts w:ascii="Soberana Sans" w:hAnsi="Soberana Sans"/>
          <w:b/>
          <w:sz w:val="22"/>
        </w:rPr>
        <w:t>LISTA DE ASISTENCIA</w:t>
      </w:r>
      <w:r w:rsidR="00D31DBA">
        <w:rPr>
          <w:rFonts w:ascii="Soberana Sans" w:hAnsi="Soberana Sans"/>
          <w:b/>
          <w:sz w:val="22"/>
        </w:rPr>
        <w:t xml:space="preserve"> </w:t>
      </w:r>
      <w:r>
        <w:rPr>
          <w:rFonts w:ascii="Soberana Sans" w:hAnsi="Soberana Sans"/>
          <w:b/>
          <w:sz w:val="22"/>
        </w:rPr>
        <w:t xml:space="preserve">PARA FUNCIONARIOS PÚBLICOS </w:t>
      </w:r>
      <w:r w:rsidR="00A3245E">
        <w:rPr>
          <w:rFonts w:ascii="Soberana Sans" w:hAnsi="Soberana Sans"/>
          <w:b/>
          <w:sz w:val="22"/>
        </w:rPr>
        <w:t>2018</w:t>
      </w:r>
    </w:p>
    <w:p w:rsidR="009B7C08" w:rsidRDefault="009B7C08" w:rsidP="009B7C08">
      <w:pPr>
        <w:pStyle w:val="Nombre"/>
        <w:spacing w:before="0"/>
        <w:jc w:val="center"/>
        <w:rPr>
          <w:rFonts w:ascii="Soberana Sans" w:hAnsi="Soberana Sans"/>
          <w:b/>
          <w:sz w:val="22"/>
        </w:rPr>
      </w:pPr>
      <w:r>
        <w:rPr>
          <w:rFonts w:ascii="Soberana Sans" w:hAnsi="Soberana Sans"/>
          <w:b/>
          <w:sz w:val="22"/>
        </w:rPr>
        <w:t>CICLO ESCOLAR 2017-2018</w:t>
      </w:r>
    </w:p>
    <w:p w:rsidR="009B7C08" w:rsidRDefault="000E3135" w:rsidP="00FB2BA8">
      <w:pPr>
        <w:pStyle w:val="Nombre"/>
        <w:spacing w:before="0"/>
        <w:jc w:val="center"/>
        <w:rPr>
          <w:rFonts w:ascii="Soberana Sans" w:hAnsi="Soberana Sans"/>
          <w:b/>
          <w:sz w:val="22"/>
        </w:rPr>
      </w:pPr>
      <w:r>
        <w:rPr>
          <w:rFonts w:ascii="Soberana Sans" w:hAnsi="Soberana Sans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A9ED5" wp14:editId="126C04C8">
                <wp:simplePos x="0" y="0"/>
                <wp:positionH relativeFrom="column">
                  <wp:posOffset>4682490</wp:posOffset>
                </wp:positionH>
                <wp:positionV relativeFrom="paragraph">
                  <wp:posOffset>75565</wp:posOffset>
                </wp:positionV>
                <wp:extent cx="2228850" cy="590550"/>
                <wp:effectExtent l="0" t="0" r="0" b="0"/>
                <wp:wrapNone/>
                <wp:docPr id="120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ABF" w:rsidRPr="00AC0A46" w:rsidRDefault="00DA3ABF" w:rsidP="00AC0A4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C0A46">
                              <w:rPr>
                                <w:sz w:val="14"/>
                                <w:szCs w:val="14"/>
                              </w:rPr>
                              <w:t xml:space="preserve">Reunión </w:t>
                            </w:r>
                            <w:r w:rsidR="00AC0A46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FA3611" w:rsidRPr="00AC0A46">
                              <w:rPr>
                                <w:noProof/>
                                <w:sz w:val="14"/>
                                <w:szCs w:val="14"/>
                                <w:lang w:val="es-MX" w:eastAsia="es-MX"/>
                              </w:rPr>
                              <w:drawing>
                                <wp:inline distT="0" distB="0" distL="0" distR="0" wp14:anchorId="49EE9967" wp14:editId="617FE706">
                                  <wp:extent cx="257175" cy="104775"/>
                                  <wp:effectExtent l="0" t="0" r="9525" b="9525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0A4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A3ABF" w:rsidRPr="00AC0A46" w:rsidRDefault="00DA3ABF" w:rsidP="00AC0A4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C0A46">
                              <w:rPr>
                                <w:sz w:val="14"/>
                                <w:szCs w:val="14"/>
                              </w:rPr>
                              <w:t xml:space="preserve">Capacitación </w:t>
                            </w:r>
                            <w:r w:rsidR="00FA3611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AC0A4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C0A46" w:rsidRPr="00AC0A46">
                              <w:rPr>
                                <w:noProof/>
                                <w:sz w:val="14"/>
                                <w:szCs w:val="14"/>
                                <w:lang w:val="es-MX" w:eastAsia="es-MX"/>
                              </w:rPr>
                              <w:drawing>
                                <wp:inline distT="0" distB="0" distL="0" distR="0" wp14:anchorId="67772414" wp14:editId="60AFF87E">
                                  <wp:extent cx="257175" cy="104775"/>
                                  <wp:effectExtent l="0" t="0" r="9525" b="9525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0A46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:rsidR="00AC0A46" w:rsidRPr="00AC0A46" w:rsidRDefault="00AC0A46" w:rsidP="00AC0A4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C0A46">
                              <w:rPr>
                                <w:sz w:val="14"/>
                                <w:szCs w:val="14"/>
                              </w:rPr>
                              <w:t>Constitución del CCS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0A46">
                              <w:rPr>
                                <w:noProof/>
                                <w:sz w:val="14"/>
                                <w:szCs w:val="14"/>
                                <w:lang w:val="es-MX" w:eastAsia="es-MX"/>
                              </w:rPr>
                              <w:drawing>
                                <wp:inline distT="0" distB="0" distL="0" distR="0" wp14:anchorId="59DCE2D2" wp14:editId="09F68575">
                                  <wp:extent cx="257175" cy="104775"/>
                                  <wp:effectExtent l="0" t="0" r="9525" b="9525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A9ED5" id="_x0000_t202" coordsize="21600,21600" o:spt="202" path="m,l,21600r21600,l21600,xe">
                <v:stroke joinstyle="miter"/>
                <v:path gradientshapeok="t" o:connecttype="rect"/>
              </v:shapetype>
              <v:shape id="Cuadro de texto 120" o:spid="_x0000_s1027" type="#_x0000_t202" style="position:absolute;left:0;text-align:left;margin-left:368.7pt;margin-top:5.95pt;width:175.5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" fillcolor="white [3201]" stroked="f" strokeweight=".5pt">
                <v:textbox>
                  <w:txbxContent>
                    <w:p w:rsidR="00DA3ABF" w:rsidRPr="00AC0A46" w:rsidRDefault="00DA3ABF" w:rsidP="00AC0A4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C0A46">
                        <w:rPr>
                          <w:sz w:val="14"/>
                          <w:szCs w:val="14"/>
                        </w:rPr>
                        <w:t xml:space="preserve">Reunión </w:t>
                      </w:r>
                      <w:r w:rsidR="00AC0A46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FA3611" w:rsidRPr="00AC0A46">
                        <w:rPr>
                          <w:noProof/>
                          <w:sz w:val="14"/>
                          <w:szCs w:val="14"/>
                          <w:lang w:val="es-MX" w:eastAsia="es-MX"/>
                        </w:rPr>
                        <w:drawing>
                          <wp:inline distT="0" distB="0" distL="0" distR="0" wp14:anchorId="49EE9967" wp14:editId="617FE706">
                            <wp:extent cx="257175" cy="104775"/>
                            <wp:effectExtent l="0" t="0" r="9525" b="9525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0A46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A3ABF" w:rsidRPr="00AC0A46" w:rsidRDefault="00DA3ABF" w:rsidP="00AC0A4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C0A46">
                        <w:rPr>
                          <w:sz w:val="14"/>
                          <w:szCs w:val="14"/>
                        </w:rPr>
                        <w:t xml:space="preserve">Capacitación </w:t>
                      </w:r>
                      <w:r w:rsidR="00FA3611"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AC0A4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C0A46" w:rsidRPr="00AC0A46">
                        <w:rPr>
                          <w:noProof/>
                          <w:sz w:val="14"/>
                          <w:szCs w:val="14"/>
                          <w:lang w:val="es-MX" w:eastAsia="es-MX"/>
                        </w:rPr>
                        <w:drawing>
                          <wp:inline distT="0" distB="0" distL="0" distR="0" wp14:anchorId="67772414" wp14:editId="60AFF87E">
                            <wp:extent cx="257175" cy="104775"/>
                            <wp:effectExtent l="0" t="0" r="9525" b="9525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0A46"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:rsidR="00AC0A46" w:rsidRPr="00AC0A46" w:rsidRDefault="00AC0A46" w:rsidP="00AC0A4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C0A46">
                        <w:rPr>
                          <w:sz w:val="14"/>
                          <w:szCs w:val="14"/>
                        </w:rPr>
                        <w:t>Constitución del CCS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AC0A46">
                        <w:rPr>
                          <w:noProof/>
                          <w:sz w:val="14"/>
                          <w:szCs w:val="14"/>
                          <w:lang w:val="es-MX" w:eastAsia="es-MX"/>
                        </w:rPr>
                        <w:drawing>
                          <wp:inline distT="0" distB="0" distL="0" distR="0" wp14:anchorId="59DCE2D2" wp14:editId="09F68575">
                            <wp:extent cx="257175" cy="104775"/>
                            <wp:effectExtent l="0" t="0" r="9525" b="9525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0816" w:rsidRDefault="00AC0A46" w:rsidP="000E3135">
      <w:pPr>
        <w:pStyle w:val="Nombre"/>
        <w:spacing w:before="0"/>
        <w:jc w:val="center"/>
        <w:rPr>
          <w:rFonts w:ascii="Soberana Sans" w:hAnsi="Soberana Sans"/>
          <w:b/>
          <w:sz w:val="22"/>
        </w:rPr>
      </w:pPr>
      <w:r>
        <w:rPr>
          <w:rFonts w:ascii="Soberana Sans" w:hAnsi="Soberana Sans"/>
          <w:b/>
          <w:sz w:val="22"/>
        </w:rPr>
        <w:t xml:space="preserve"> </w:t>
      </w:r>
    </w:p>
    <w:p w:rsidR="00FA078B" w:rsidRPr="006852EF" w:rsidRDefault="00FA078B" w:rsidP="00FB2BA8">
      <w:pPr>
        <w:pStyle w:val="Nombre"/>
        <w:spacing w:before="0"/>
        <w:jc w:val="center"/>
        <w:rPr>
          <w:b/>
          <w:spacing w:val="-4"/>
        </w:rPr>
      </w:pPr>
    </w:p>
    <w:p w:rsidR="00530816" w:rsidRDefault="00FA3611">
      <w:r w:rsidRPr="006852EF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3C532" wp14:editId="70B0C5B6">
                <wp:simplePos x="0" y="0"/>
                <wp:positionH relativeFrom="page">
                  <wp:posOffset>485775</wp:posOffset>
                </wp:positionH>
                <wp:positionV relativeFrom="paragraph">
                  <wp:posOffset>448945</wp:posOffset>
                </wp:positionV>
                <wp:extent cx="6886575" cy="265430"/>
                <wp:effectExtent l="0" t="0" r="28575" b="2032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65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4D1" w:rsidRPr="002C74D1" w:rsidRDefault="00AC0A46" w:rsidP="00FA3611">
                            <w:pPr>
                              <w:pStyle w:val="Nombre"/>
                              <w:spacing w:before="0"/>
                              <w:ind w:right="1721"/>
                              <w:rPr>
                                <w:rFonts w:ascii="Soberana Sans" w:hAnsi="Soberana Sans"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22"/>
                              </w:rPr>
                              <w:t>Sede</w:t>
                            </w:r>
                            <w:r w:rsidR="002C74D1" w:rsidRPr="002C74D1">
                              <w:rPr>
                                <w:rFonts w:ascii="Soberana Sans" w:hAnsi="Soberana Sans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C532" id="Cuadro de texto 5" o:spid="_x0000_s1028" type="#_x0000_t202" style="position:absolute;margin-left:38.25pt;margin-top:35.35pt;width:542.25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" fillcolor="#f596b1 [2167]" strokecolor="#f0628b [3207]" strokeweight=".5pt">
                <v:fill color2="#f380a0 [2615]" rotate="t" colors="0 #f9b6c6;.5 #f7a7ba;1 #f997af" focus="100%" type="gradient">
                  <o:fill v:ext="view" type="gradientUnscaled"/>
                </v:fill>
                <v:textbox>
                  <w:txbxContent>
                    <w:p w:rsidR="002C74D1" w:rsidRPr="002C74D1" w:rsidRDefault="00AC0A46" w:rsidP="00FA3611">
                      <w:pPr>
                        <w:pStyle w:val="Nombre"/>
                        <w:spacing w:before="0"/>
                        <w:ind w:right="1721"/>
                        <w:rPr>
                          <w:rFonts w:ascii="Soberana Sans" w:hAnsi="Soberana Sans"/>
                          <w:caps/>
                          <w:sz w:val="22"/>
                        </w:rPr>
                      </w:pPr>
                      <w:r>
                        <w:rPr>
                          <w:rFonts w:ascii="Soberana Sans" w:hAnsi="Soberana Sans"/>
                          <w:sz w:val="22"/>
                        </w:rPr>
                        <w:t>Sede</w:t>
                      </w:r>
                      <w:r w:rsidR="002C74D1" w:rsidRPr="002C74D1">
                        <w:rPr>
                          <w:rFonts w:ascii="Soberana Sans" w:hAnsi="Soberana Sans"/>
                          <w:sz w:val="22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E508C" wp14:editId="62450A63">
                <wp:simplePos x="0" y="0"/>
                <wp:positionH relativeFrom="page">
                  <wp:posOffset>485775</wp:posOffset>
                </wp:positionH>
                <wp:positionV relativeFrom="paragraph">
                  <wp:posOffset>144145</wp:posOffset>
                </wp:positionV>
                <wp:extent cx="6886575" cy="285750"/>
                <wp:effectExtent l="0" t="0" r="28575" b="1905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4D1" w:rsidRPr="002C74D1" w:rsidRDefault="002C74D1" w:rsidP="00FA3611">
                            <w:pPr>
                              <w:pStyle w:val="Nombre"/>
                              <w:spacing w:before="0"/>
                              <w:ind w:right="702"/>
                              <w:jc w:val="both"/>
                              <w:rPr>
                                <w:rFonts w:ascii="Soberana Sans" w:hAnsi="Soberana Sans"/>
                                <w:caps/>
                                <w:sz w:val="22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22"/>
                              </w:rPr>
                              <w:t>Nombre del Programa:</w:t>
                            </w:r>
                            <w:r w:rsidR="00FB2BA8">
                              <w:rPr>
                                <w:rFonts w:ascii="Soberana Sans" w:hAnsi="Soberana Sans"/>
                                <w:sz w:val="22"/>
                              </w:rPr>
                              <w:t xml:space="preserve"> S243 Programa Nacional de Becas-Beca de Manutención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508C" id="Cuadro de texto 1" o:spid="_x0000_s1029" type="#_x0000_t202" style="position:absolute;margin-left:38.25pt;margin-top:11.35pt;width:54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" fillcolor="#c08ac4 [2168]" strokecolor="#a053a5 [3208]" strokeweight=".5pt">
                <v:fill color2="#b372b8 [2616]" rotate="t" colors="0 #cdabcf;.5 #c49ec7;1 #be8cc2" focus="100%" type="gradient">
                  <o:fill v:ext="view" type="gradientUnscaled"/>
                </v:fill>
                <v:textbox>
                  <w:txbxContent>
                    <w:p w:rsidR="002C74D1" w:rsidRPr="002C74D1" w:rsidRDefault="002C74D1" w:rsidP="00FA3611">
                      <w:pPr>
                        <w:pStyle w:val="Nombre"/>
                        <w:spacing w:before="0"/>
                        <w:ind w:right="702"/>
                        <w:jc w:val="both"/>
                        <w:rPr>
                          <w:rFonts w:ascii="Soberana Sans" w:hAnsi="Soberana Sans"/>
                          <w:caps/>
                          <w:sz w:val="22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oberana Sans" w:hAnsi="Soberana Sans"/>
                          <w:sz w:val="22"/>
                        </w:rPr>
                        <w:t>Nombre del Programa:</w:t>
                      </w:r>
                      <w:r w:rsidR="00FB2BA8">
                        <w:rPr>
                          <w:rFonts w:ascii="Soberana Sans" w:hAnsi="Soberana Sans"/>
                          <w:sz w:val="22"/>
                        </w:rPr>
                        <w:t xml:space="preserve"> S243 Programa Nacional de Becas-Beca de Manutención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A078B" w:rsidRDefault="00FA361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68DFB0" wp14:editId="705A2E2A">
                <wp:simplePos x="0" y="0"/>
                <wp:positionH relativeFrom="margin">
                  <wp:posOffset>4629150</wp:posOffset>
                </wp:positionH>
                <wp:positionV relativeFrom="paragraph">
                  <wp:posOffset>538480</wp:posOffset>
                </wp:positionV>
                <wp:extent cx="2286000" cy="1828800"/>
                <wp:effectExtent l="0" t="0" r="0" b="0"/>
                <wp:wrapTight wrapText="bothSides">
                  <wp:wrapPolygon edited="0">
                    <wp:start x="540" y="0"/>
                    <wp:lineTo x="540" y="20366"/>
                    <wp:lineTo x="21060" y="20366"/>
                    <wp:lineTo x="21060" y="0"/>
                    <wp:lineTo x="540" y="0"/>
                  </wp:wrapPolygon>
                </wp:wrapTight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52EF" w:rsidRPr="006852EF" w:rsidRDefault="006852EF" w:rsidP="006852EF">
                            <w:pPr>
                              <w:spacing w:after="0"/>
                              <w:rPr>
                                <w:rFonts w:ascii="Soberana Sans" w:hAnsi="Soberana Sans"/>
                                <w:sz w:val="18"/>
                              </w:rPr>
                            </w:pP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>_____/______________/_______</w:t>
                            </w:r>
                          </w:p>
                          <w:p w:rsidR="006852EF" w:rsidRPr="006852EF" w:rsidRDefault="006852EF" w:rsidP="006852EF">
                            <w:pPr>
                              <w:spacing w:after="0"/>
                              <w:rPr>
                                <w:rFonts w:ascii="Soberana Sans" w:hAnsi="Soberana Sans"/>
                                <w:sz w:val="18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DÍA           </w:t>
                            </w: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   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MES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8DFB0" id="Cuadro de texto 6" o:spid="_x0000_s1030" type="#_x0000_t202" style="position:absolute;margin-left:364.5pt;margin-top:42.4pt;width:180pt;height:2in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" filled="f" stroked="f" strokeweight=".5pt">
                <v:textbox style="mso-fit-shape-to-text:t">
                  <w:txbxContent>
                    <w:p w:rsidR="006852EF" w:rsidRPr="006852EF" w:rsidRDefault="006852EF" w:rsidP="006852EF">
                      <w:pPr>
                        <w:spacing w:after="0"/>
                        <w:rPr>
                          <w:rFonts w:ascii="Soberana Sans" w:hAnsi="Soberana Sans"/>
                          <w:sz w:val="18"/>
                        </w:rPr>
                      </w:pPr>
                      <w:r w:rsidRPr="006852EF">
                        <w:rPr>
                          <w:rFonts w:ascii="Soberana Sans" w:hAnsi="Soberana Sans"/>
                          <w:sz w:val="18"/>
                        </w:rPr>
                        <w:t>_____/______________/_______</w:t>
                      </w:r>
                    </w:p>
                    <w:p w:rsidR="006852EF" w:rsidRPr="006852EF" w:rsidRDefault="006852EF" w:rsidP="006852EF">
                      <w:pPr>
                        <w:spacing w:after="0"/>
                        <w:rPr>
                          <w:rFonts w:ascii="Soberana Sans" w:hAnsi="Soberana Sans"/>
                          <w:sz w:val="18"/>
                        </w:rPr>
                      </w:pPr>
                      <w:r>
                        <w:rPr>
                          <w:rFonts w:ascii="Soberana Sans" w:hAnsi="Soberana Sans"/>
                          <w:sz w:val="18"/>
                        </w:rPr>
                        <w:t xml:space="preserve">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DÍA           </w:t>
                      </w:r>
                      <w:r>
                        <w:rPr>
                          <w:rFonts w:ascii="Soberana Sans" w:hAnsi="Soberana Sans"/>
                          <w:sz w:val="18"/>
                        </w:rPr>
                        <w:t xml:space="preserve">     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  MES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ab/>
                        <w:t xml:space="preserve">     </w:t>
                      </w:r>
                      <w:r>
                        <w:rPr>
                          <w:rFonts w:ascii="Soberana Sans" w:hAnsi="Soberana Sans"/>
                          <w:sz w:val="18"/>
                        </w:rPr>
                        <w:t xml:space="preserve">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   AÑO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pPr w:leftFromText="141" w:rightFromText="141" w:vertAnchor="text" w:horzAnchor="page" w:tblpX="901" w:tblpY="326"/>
        <w:tblW w:w="1091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90"/>
        <w:gridCol w:w="622"/>
        <w:gridCol w:w="579"/>
        <w:gridCol w:w="579"/>
        <w:gridCol w:w="579"/>
        <w:gridCol w:w="2807"/>
        <w:gridCol w:w="2446"/>
        <w:gridCol w:w="284"/>
      </w:tblGrid>
      <w:tr w:rsidR="00FA3611" w:rsidRPr="007B6C61" w:rsidTr="00FA3611">
        <w:trPr>
          <w:trHeight w:val="110"/>
        </w:trPr>
        <w:tc>
          <w:tcPr>
            <w:tcW w:w="2830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2" w:type="dxa"/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7" w:type="dxa"/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73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3611" w:rsidRPr="007B6C61" w:rsidTr="00FA3611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2"/>
                <w:szCs w:val="22"/>
                <w:lang w:val="es-MX" w:eastAsia="es-MX"/>
              </w:rPr>
            </w:pPr>
            <w:r w:rsidRPr="00D13CF0">
              <w:rPr>
                <w:rFonts w:ascii="Soberana Sans" w:eastAsia="Times New Roman" w:hAnsi="Soberana Sans" w:cs="Times New Roman"/>
                <w:color w:val="000000"/>
                <w:sz w:val="20"/>
                <w:szCs w:val="22"/>
                <w:lang w:val="es-MX" w:eastAsia="es-MX"/>
              </w:rPr>
              <w:t>Nombre del Servidor Público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3611" w:rsidRPr="007B6C61" w:rsidTr="00FA3611">
        <w:trPr>
          <w:trHeight w:val="205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078D" w:rsidRPr="007B6C61" w:rsidRDefault="009B7C08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 w:rsidRPr="007B6C61"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Cargo del Funcionario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3611" w:rsidRPr="007B6C61" w:rsidTr="00FA3611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9B7C08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Dependencia</w:t>
            </w:r>
            <w:r w:rsidR="000E3135"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 xml:space="preserve">/ institución </w:t>
            </w: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 xml:space="preserve"> de procedencia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FA3611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3611" w:rsidRPr="007B6C61" w:rsidTr="00FA3611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Municipio y estado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3611" w:rsidRPr="007B6C61" w:rsidTr="00FA3611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 w:rsidRPr="007B6C61"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Correo electrónico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3611" w:rsidRPr="007B6C61" w:rsidTr="00FA3611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7C078D" w:rsidRPr="007B6C61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Número telefónico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7C078D" w:rsidRPr="007B6C61" w:rsidRDefault="007C078D" w:rsidP="007C078D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7C078D" w:rsidRPr="007B6C61" w:rsidRDefault="007C078D" w:rsidP="007C0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7C078D" w:rsidRPr="007B6C61" w:rsidTr="00FA3611">
        <w:trPr>
          <w:trHeight w:val="110"/>
        </w:trPr>
        <w:tc>
          <w:tcPr>
            <w:tcW w:w="10916" w:type="dxa"/>
            <w:gridSpan w:val="9"/>
            <w:shd w:val="clear" w:color="auto" w:fill="FFFFFF" w:themeFill="background1"/>
            <w:noWrap/>
            <w:vAlign w:val="bottom"/>
          </w:tcPr>
          <w:p w:rsidR="007C078D" w:rsidRPr="009049E9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7C078D" w:rsidRPr="009049E9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>Funcionario Público:     ___Federal                               ____Estatal                                ____Municipal              Otro_____________</w:t>
            </w:r>
          </w:p>
          <w:p w:rsidR="007C078D" w:rsidRPr="009049E9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</w:t>
            </w:r>
          </w:p>
          <w:p w:rsidR="007C078D" w:rsidRPr="009049E9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Tipo de enlace:             ___Instancia                           </w:t>
            </w:r>
            <w:r w:rsidR="009B7C08"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_____Instancia Ejecutora        </w:t>
            </w: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____Representación        ____Representación            </w:t>
            </w:r>
          </w:p>
          <w:p w:rsidR="007C078D" w:rsidRPr="009049E9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Normativa                                   Federal                                        Municipal</w:t>
            </w:r>
          </w:p>
          <w:p w:rsidR="007C078D" w:rsidRPr="009049E9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  <w:p w:rsidR="007C078D" w:rsidRPr="009049E9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___ Órgano Interno de           ___Órgano Estatal  de              ___Órgano de Control</w:t>
            </w:r>
          </w:p>
          <w:p w:rsidR="007C078D" w:rsidRPr="009049E9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Control                                      </w:t>
            </w:r>
            <w:proofErr w:type="spellStart"/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>Control</w:t>
            </w:r>
            <w:proofErr w:type="spellEnd"/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Interno Municipal</w:t>
            </w:r>
          </w:p>
          <w:p w:rsidR="007C078D" w:rsidRPr="009049E9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7C078D" w:rsidRPr="009049E9" w:rsidRDefault="007C078D" w:rsidP="00FA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                                                                                                     </w:t>
            </w:r>
            <w:r w:rsidR="0090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</w:t>
            </w:r>
            <w:r w:rsidRPr="0090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</w:t>
            </w:r>
            <w:r w:rsidR="00FA3611" w:rsidRPr="0090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________________________</w:t>
            </w:r>
          </w:p>
        </w:tc>
      </w:tr>
      <w:tr w:rsidR="007C078D" w:rsidRPr="007B6C61" w:rsidTr="00FA3611">
        <w:trPr>
          <w:trHeight w:val="110"/>
        </w:trPr>
        <w:tc>
          <w:tcPr>
            <w:tcW w:w="10916" w:type="dxa"/>
            <w:gridSpan w:val="9"/>
            <w:shd w:val="clear" w:color="auto" w:fill="FFFFFF" w:themeFill="background1"/>
            <w:noWrap/>
            <w:vAlign w:val="bottom"/>
          </w:tcPr>
          <w:p w:rsidR="007C078D" w:rsidRPr="009049E9" w:rsidRDefault="007C078D" w:rsidP="007C078D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                                                                                              </w:t>
            </w:r>
            <w:r w:rsidR="00FA3611"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</w:t>
            </w: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>Firma del Servidor Público</w:t>
            </w:r>
          </w:p>
        </w:tc>
      </w:tr>
    </w:tbl>
    <w:p w:rsidR="00FA3611" w:rsidRDefault="007C078D" w:rsidP="001E7A2B">
      <w:pPr>
        <w:tabs>
          <w:tab w:val="left" w:pos="3720"/>
        </w:tabs>
      </w:pPr>
      <w:r>
        <w:t xml:space="preserve"> </w:t>
      </w:r>
    </w:p>
    <w:p w:rsidR="00FA3611" w:rsidRPr="00FA3611" w:rsidRDefault="00FA3611" w:rsidP="00FA3611"/>
    <w:tbl>
      <w:tblPr>
        <w:tblpPr w:leftFromText="141" w:rightFromText="141" w:vertAnchor="text" w:horzAnchor="margin" w:tblpY="150"/>
        <w:tblW w:w="1091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90"/>
        <w:gridCol w:w="622"/>
        <w:gridCol w:w="579"/>
        <w:gridCol w:w="579"/>
        <w:gridCol w:w="579"/>
        <w:gridCol w:w="2807"/>
        <w:gridCol w:w="2446"/>
        <w:gridCol w:w="284"/>
      </w:tblGrid>
      <w:tr w:rsidR="000E3135" w:rsidRPr="007B6C61" w:rsidTr="000E3135">
        <w:trPr>
          <w:trHeight w:val="110"/>
        </w:trPr>
        <w:tc>
          <w:tcPr>
            <w:tcW w:w="2830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2" w:type="dxa"/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7" w:type="dxa"/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73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E3135" w:rsidRPr="007B6C61" w:rsidTr="000E3135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2"/>
                <w:szCs w:val="22"/>
                <w:lang w:val="es-MX" w:eastAsia="es-MX"/>
              </w:rPr>
            </w:pPr>
            <w:r w:rsidRPr="00D13CF0">
              <w:rPr>
                <w:rFonts w:ascii="Soberana Sans" w:eastAsia="Times New Roman" w:hAnsi="Soberana Sans" w:cs="Times New Roman"/>
                <w:color w:val="000000"/>
                <w:sz w:val="20"/>
                <w:szCs w:val="22"/>
                <w:lang w:val="es-MX" w:eastAsia="es-MX"/>
              </w:rPr>
              <w:t>Nombre del Servidor Público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E3135" w:rsidRPr="007B6C61" w:rsidTr="000E3135">
        <w:trPr>
          <w:trHeight w:val="205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 w:rsidRPr="007B6C61"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Cargo del Funcionario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E3135" w:rsidRPr="007B6C61" w:rsidTr="000E3135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Dependencia/ institución  de procedencia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E3135" w:rsidRPr="007B6C61" w:rsidTr="000E3135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Municipio y estado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E3135" w:rsidRPr="007B6C61" w:rsidTr="000E3135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 w:rsidRPr="007B6C61"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Correo electrónico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E3135" w:rsidRPr="007B6C61" w:rsidTr="000E3135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0E3135" w:rsidRPr="007B6C61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Número telefónico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0E3135" w:rsidRPr="007B6C61" w:rsidRDefault="000E3135" w:rsidP="000E3135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0E3135" w:rsidRPr="007B6C61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E3135" w:rsidRPr="007B6C61" w:rsidTr="000E3135">
        <w:trPr>
          <w:trHeight w:val="110"/>
        </w:trPr>
        <w:tc>
          <w:tcPr>
            <w:tcW w:w="10916" w:type="dxa"/>
            <w:gridSpan w:val="9"/>
            <w:shd w:val="clear" w:color="auto" w:fill="FFFFFF" w:themeFill="background1"/>
            <w:noWrap/>
            <w:vAlign w:val="bottom"/>
          </w:tcPr>
          <w:p w:rsidR="000E3135" w:rsidRPr="009049E9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0E3135" w:rsidRPr="009049E9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>Funcionario Público:     ___Federal                               ____Estatal                                ____Municipal              Otro_____________</w:t>
            </w:r>
          </w:p>
          <w:p w:rsidR="000E3135" w:rsidRPr="009049E9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</w:t>
            </w:r>
          </w:p>
          <w:p w:rsidR="000E3135" w:rsidRPr="009049E9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Tipo de enlace:             ___Instancia                           _____Instancia Ejecutora         ____Representación        ____Representación            </w:t>
            </w:r>
          </w:p>
          <w:p w:rsidR="000E3135" w:rsidRPr="009049E9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Normativa                                   Federal                                        Municipal</w:t>
            </w:r>
          </w:p>
          <w:p w:rsidR="000E3135" w:rsidRPr="009049E9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  <w:p w:rsidR="000E3135" w:rsidRPr="009049E9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___ Órgano Interno de           ___Órgano Estatal  de              ___Órgano de Control</w:t>
            </w:r>
          </w:p>
          <w:p w:rsidR="000E3135" w:rsidRPr="009049E9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Control                                      </w:t>
            </w:r>
            <w:proofErr w:type="spellStart"/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>Control</w:t>
            </w:r>
            <w:proofErr w:type="spellEnd"/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Interno Municipal</w:t>
            </w:r>
          </w:p>
          <w:p w:rsidR="000E3135" w:rsidRPr="009049E9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0E3135" w:rsidRPr="009049E9" w:rsidRDefault="000E3135" w:rsidP="000E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</w:t>
            </w:r>
            <w:r w:rsidR="0090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</w:t>
            </w:r>
            <w:r w:rsidRPr="0090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________________________</w:t>
            </w:r>
          </w:p>
        </w:tc>
      </w:tr>
      <w:tr w:rsidR="000E3135" w:rsidRPr="007B6C61" w:rsidTr="000E3135">
        <w:trPr>
          <w:trHeight w:val="110"/>
        </w:trPr>
        <w:tc>
          <w:tcPr>
            <w:tcW w:w="10916" w:type="dxa"/>
            <w:gridSpan w:val="9"/>
            <w:shd w:val="clear" w:color="auto" w:fill="FFFFFF" w:themeFill="background1"/>
            <w:noWrap/>
            <w:vAlign w:val="bottom"/>
          </w:tcPr>
          <w:p w:rsidR="000E3135" w:rsidRPr="009049E9" w:rsidRDefault="000E3135" w:rsidP="000E3135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Firma del Servidor Público</w:t>
            </w:r>
          </w:p>
        </w:tc>
      </w:tr>
    </w:tbl>
    <w:p w:rsidR="00FA3611" w:rsidRPr="00FA3611" w:rsidRDefault="00FA3611" w:rsidP="00FA3611"/>
    <w:p w:rsidR="00FA3611" w:rsidRPr="00FA3611" w:rsidRDefault="009049E9" w:rsidP="00FA361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BB58E9" wp14:editId="6E4EBA88">
                <wp:simplePos x="0" y="0"/>
                <wp:positionH relativeFrom="margin">
                  <wp:posOffset>4554748</wp:posOffset>
                </wp:positionH>
                <wp:positionV relativeFrom="paragraph">
                  <wp:posOffset>142983</wp:posOffset>
                </wp:positionV>
                <wp:extent cx="2286000" cy="1828800"/>
                <wp:effectExtent l="0" t="0" r="0" b="0"/>
                <wp:wrapTight wrapText="bothSides">
                  <wp:wrapPolygon edited="0">
                    <wp:start x="540" y="0"/>
                    <wp:lineTo x="540" y="20366"/>
                    <wp:lineTo x="21060" y="20366"/>
                    <wp:lineTo x="21060" y="0"/>
                    <wp:lineTo x="540" y="0"/>
                  </wp:wrapPolygon>
                </wp:wrapTight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49E9" w:rsidRPr="006852EF" w:rsidRDefault="009049E9" w:rsidP="009049E9">
                            <w:pPr>
                              <w:spacing w:after="0"/>
                              <w:rPr>
                                <w:rFonts w:ascii="Soberana Sans" w:hAnsi="Soberana Sans"/>
                                <w:sz w:val="18"/>
                              </w:rPr>
                            </w:pP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>_____/______________/_______</w:t>
                            </w:r>
                          </w:p>
                          <w:p w:rsidR="009049E9" w:rsidRPr="006852EF" w:rsidRDefault="009049E9" w:rsidP="009049E9">
                            <w:pPr>
                              <w:spacing w:after="0"/>
                              <w:rPr>
                                <w:rFonts w:ascii="Soberana Sans" w:hAnsi="Soberana Sans"/>
                                <w:sz w:val="18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DÍA           </w:t>
                            </w: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   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MES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58E9" id="Cuadro de texto 22" o:spid="_x0000_s1031" type="#_x0000_t202" style="position:absolute;margin-left:358.65pt;margin-top:11.25pt;width:180pt;height:2in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" filled="f" stroked="f" strokeweight=".5pt">
                <v:textbox style="mso-fit-shape-to-text:t">
                  <w:txbxContent>
                    <w:p w:rsidR="009049E9" w:rsidRPr="006852EF" w:rsidRDefault="009049E9" w:rsidP="009049E9">
                      <w:pPr>
                        <w:spacing w:after="0"/>
                        <w:rPr>
                          <w:rFonts w:ascii="Soberana Sans" w:hAnsi="Soberana Sans"/>
                          <w:sz w:val="18"/>
                        </w:rPr>
                      </w:pPr>
                      <w:r w:rsidRPr="006852EF">
                        <w:rPr>
                          <w:rFonts w:ascii="Soberana Sans" w:hAnsi="Soberana Sans"/>
                          <w:sz w:val="18"/>
                        </w:rPr>
                        <w:t>_____/______________/_______</w:t>
                      </w:r>
                    </w:p>
                    <w:p w:rsidR="009049E9" w:rsidRPr="006852EF" w:rsidRDefault="009049E9" w:rsidP="009049E9">
                      <w:pPr>
                        <w:spacing w:after="0"/>
                        <w:rPr>
                          <w:rFonts w:ascii="Soberana Sans" w:hAnsi="Soberana Sans"/>
                          <w:sz w:val="18"/>
                        </w:rPr>
                      </w:pPr>
                      <w:r>
                        <w:rPr>
                          <w:rFonts w:ascii="Soberana Sans" w:hAnsi="Soberana Sans"/>
                          <w:sz w:val="18"/>
                        </w:rPr>
                        <w:t xml:space="preserve">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DÍA           </w:t>
                      </w:r>
                      <w:r>
                        <w:rPr>
                          <w:rFonts w:ascii="Soberana Sans" w:hAnsi="Soberana Sans"/>
                          <w:sz w:val="18"/>
                        </w:rPr>
                        <w:t xml:space="preserve">     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  MES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ab/>
                        <w:t xml:space="preserve">     </w:t>
                      </w:r>
                      <w:r>
                        <w:rPr>
                          <w:rFonts w:ascii="Soberana Sans" w:hAnsi="Soberana Sans"/>
                          <w:sz w:val="18"/>
                        </w:rPr>
                        <w:t xml:space="preserve">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   AÑO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pPr w:leftFromText="141" w:rightFromText="141" w:vertAnchor="text" w:horzAnchor="page" w:tblpX="901" w:tblpY="326"/>
        <w:tblW w:w="1091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90"/>
        <w:gridCol w:w="622"/>
        <w:gridCol w:w="579"/>
        <w:gridCol w:w="579"/>
        <w:gridCol w:w="579"/>
        <w:gridCol w:w="2807"/>
        <w:gridCol w:w="2446"/>
        <w:gridCol w:w="284"/>
      </w:tblGrid>
      <w:tr w:rsidR="009049E9" w:rsidRPr="007B6C61" w:rsidTr="00086030">
        <w:trPr>
          <w:trHeight w:val="110"/>
        </w:trPr>
        <w:tc>
          <w:tcPr>
            <w:tcW w:w="2830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2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7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73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2"/>
                <w:szCs w:val="22"/>
                <w:lang w:val="es-MX" w:eastAsia="es-MX"/>
              </w:rPr>
            </w:pPr>
            <w:r w:rsidRPr="00D13CF0">
              <w:rPr>
                <w:rFonts w:ascii="Soberana Sans" w:eastAsia="Times New Roman" w:hAnsi="Soberana Sans" w:cs="Times New Roman"/>
                <w:color w:val="000000"/>
                <w:sz w:val="20"/>
                <w:szCs w:val="22"/>
                <w:lang w:val="es-MX" w:eastAsia="es-MX"/>
              </w:rPr>
              <w:t>Nombre del Servidor Público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205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 w:rsidRPr="007B6C61"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Cargo del Funcionario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Dependencia/ institución  de procedencia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Municipio y estado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 w:rsidRPr="007B6C61"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Correo electrónico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Número telefónico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049E9" w:rsidRPr="007B6C61" w:rsidTr="00086030">
        <w:trPr>
          <w:trHeight w:val="110"/>
        </w:trPr>
        <w:tc>
          <w:tcPr>
            <w:tcW w:w="10916" w:type="dxa"/>
            <w:gridSpan w:val="9"/>
            <w:shd w:val="clear" w:color="auto" w:fill="FFFFFF" w:themeFill="background1"/>
            <w:noWrap/>
            <w:vAlign w:val="bottom"/>
          </w:tcPr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>Funcionario Público:     ___Federal                               ____Estatal                                ____Municipal              Otro_____________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Tipo de enlace:             ___Instancia                           _____Instancia Ejecutora         ____Representación        ____Representación            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Normativa                                   Federal                                        Municipal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___ Órgano Interno de           ___Órgano Estatal  de              ___Órgano de Control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Control                                      </w:t>
            </w:r>
            <w:proofErr w:type="spellStart"/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>Control</w:t>
            </w:r>
            <w:proofErr w:type="spellEnd"/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Interno Municipal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9049E9" w:rsidRPr="009049E9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</w:t>
            </w:r>
            <w:r w:rsidRPr="0090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________________________</w:t>
            </w:r>
          </w:p>
        </w:tc>
      </w:tr>
      <w:tr w:rsidR="009049E9" w:rsidRPr="007B6C61" w:rsidTr="00086030">
        <w:trPr>
          <w:trHeight w:val="110"/>
        </w:trPr>
        <w:tc>
          <w:tcPr>
            <w:tcW w:w="10916" w:type="dxa"/>
            <w:gridSpan w:val="9"/>
            <w:shd w:val="clear" w:color="auto" w:fill="FFFFFF" w:themeFill="background1"/>
            <w:noWrap/>
            <w:vAlign w:val="bottom"/>
          </w:tcPr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Firma del Servidor Público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2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7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73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2"/>
                <w:szCs w:val="22"/>
                <w:lang w:val="es-MX" w:eastAsia="es-MX"/>
              </w:rPr>
            </w:pPr>
            <w:r w:rsidRPr="00D13CF0">
              <w:rPr>
                <w:rFonts w:ascii="Soberana Sans" w:eastAsia="Times New Roman" w:hAnsi="Soberana Sans" w:cs="Times New Roman"/>
                <w:color w:val="000000"/>
                <w:sz w:val="20"/>
                <w:szCs w:val="22"/>
                <w:lang w:val="es-MX" w:eastAsia="es-MX"/>
              </w:rPr>
              <w:t>Nombre del Servidor Público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205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 w:rsidRPr="007B6C61"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Cargo del Funcionario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Dependencia/ institución  de procedencia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Municipio y estado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 w:rsidRPr="007B6C61"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Correo electrónico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Número telefónico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049E9" w:rsidRPr="007B6C61" w:rsidTr="00086030">
        <w:trPr>
          <w:trHeight w:val="110"/>
        </w:trPr>
        <w:tc>
          <w:tcPr>
            <w:tcW w:w="10916" w:type="dxa"/>
            <w:gridSpan w:val="9"/>
            <w:shd w:val="clear" w:color="auto" w:fill="FFFFFF" w:themeFill="background1"/>
            <w:noWrap/>
            <w:vAlign w:val="bottom"/>
          </w:tcPr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>Funcionario Público:     ___Federal                               ____Estatal                                ____Municipal              Otro_____________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Tipo de enlace:             ___Instancia                           _____Instancia Ejecutora         ____Representación        ____Representación            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Normativa                                   Federal                                        Municipal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___ Órgano Interno de           ___Órgano Estatal  de              ___Órgano de Control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Control                                      </w:t>
            </w:r>
            <w:proofErr w:type="spellStart"/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>Control</w:t>
            </w:r>
            <w:proofErr w:type="spellEnd"/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Interno Municipal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9049E9" w:rsidRPr="009049E9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</w:t>
            </w:r>
            <w:r w:rsidRPr="0090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________________________</w:t>
            </w:r>
          </w:p>
        </w:tc>
      </w:tr>
      <w:tr w:rsidR="009049E9" w:rsidRPr="007B6C61" w:rsidTr="00086030">
        <w:trPr>
          <w:trHeight w:val="110"/>
        </w:trPr>
        <w:tc>
          <w:tcPr>
            <w:tcW w:w="10916" w:type="dxa"/>
            <w:gridSpan w:val="9"/>
            <w:shd w:val="clear" w:color="auto" w:fill="FFFFFF" w:themeFill="background1"/>
            <w:noWrap/>
            <w:vAlign w:val="bottom"/>
          </w:tcPr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Firma del Servidor Público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2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9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7" w:type="dxa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73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2"/>
                <w:szCs w:val="22"/>
                <w:lang w:val="es-MX" w:eastAsia="es-MX"/>
              </w:rPr>
            </w:pPr>
            <w:r w:rsidRPr="00D13CF0">
              <w:rPr>
                <w:rFonts w:ascii="Soberana Sans" w:eastAsia="Times New Roman" w:hAnsi="Soberana Sans" w:cs="Times New Roman"/>
                <w:color w:val="000000"/>
                <w:sz w:val="20"/>
                <w:szCs w:val="22"/>
                <w:lang w:val="es-MX" w:eastAsia="es-MX"/>
              </w:rPr>
              <w:t>Nombre del Servidor Público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205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 w:rsidRPr="007B6C61"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Cargo del Funcionario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Dependencia/ institución  de procedencia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Municipio y estado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 w:rsidRPr="007B6C61"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Correo electrónico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7B6C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49E9" w:rsidRPr="007B6C61" w:rsidTr="00086030">
        <w:trPr>
          <w:trHeight w:val="110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049E9" w:rsidRPr="007B6C61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lang w:val="es-MX" w:eastAsia="es-MX"/>
              </w:rPr>
              <w:t>Número telefónico</w:t>
            </w:r>
          </w:p>
        </w:tc>
        <w:tc>
          <w:tcPr>
            <w:tcW w:w="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049E9" w:rsidRPr="007B6C61" w:rsidRDefault="009049E9" w:rsidP="00086030">
            <w:pPr>
              <w:spacing w:after="0" w:line="240" w:lineRule="auto"/>
              <w:ind w:right="-276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049E9" w:rsidRPr="007B6C61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049E9" w:rsidRPr="007B6C61" w:rsidTr="00086030">
        <w:trPr>
          <w:trHeight w:val="110"/>
        </w:trPr>
        <w:tc>
          <w:tcPr>
            <w:tcW w:w="10916" w:type="dxa"/>
            <w:gridSpan w:val="9"/>
            <w:shd w:val="clear" w:color="auto" w:fill="FFFFFF" w:themeFill="background1"/>
            <w:noWrap/>
            <w:vAlign w:val="bottom"/>
          </w:tcPr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>Funcionario Público:     ___Federal                               ____Estatal                                ____Municipal              Otro_____________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Tipo de enlace:             ___Instancia                           _____Instancia Ejecutora         ____Representación        ____Representación            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Normativa                                   Federal                                        Municipal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___ Órgano Interno de           ___Órgano Estatal  de              ___Órgano de Control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Control                                      </w:t>
            </w:r>
            <w:proofErr w:type="spellStart"/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>Control</w:t>
            </w:r>
            <w:proofErr w:type="spellEnd"/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Interno Municipal</w:t>
            </w:r>
          </w:p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</w:p>
          <w:p w:rsidR="009049E9" w:rsidRPr="009049E9" w:rsidRDefault="009049E9" w:rsidP="000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</w:t>
            </w:r>
            <w:r w:rsidRPr="00904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 xml:space="preserve">   ________________________</w:t>
            </w:r>
          </w:p>
        </w:tc>
      </w:tr>
      <w:tr w:rsidR="009049E9" w:rsidRPr="007B6C61" w:rsidTr="00086030">
        <w:trPr>
          <w:trHeight w:val="110"/>
        </w:trPr>
        <w:tc>
          <w:tcPr>
            <w:tcW w:w="10916" w:type="dxa"/>
            <w:gridSpan w:val="9"/>
            <w:shd w:val="clear" w:color="auto" w:fill="FFFFFF" w:themeFill="background1"/>
            <w:noWrap/>
            <w:vAlign w:val="bottom"/>
          </w:tcPr>
          <w:p w:rsidR="009049E9" w:rsidRPr="009049E9" w:rsidRDefault="009049E9" w:rsidP="00086030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</w:pPr>
            <w:r w:rsidRPr="009049E9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Firma del Servidor Público</w:t>
            </w:r>
          </w:p>
        </w:tc>
      </w:tr>
    </w:tbl>
    <w:p w:rsidR="0064512A" w:rsidRPr="0064512A" w:rsidRDefault="0064512A" w:rsidP="0064512A">
      <w:bookmarkStart w:id="0" w:name="_GoBack"/>
      <w:bookmarkEnd w:id="0"/>
    </w:p>
    <w:sectPr w:rsidR="0064512A" w:rsidRPr="0064512A" w:rsidSect="0064512A">
      <w:footerReference w:type="default" r:id="rId8"/>
      <w:headerReference w:type="first" r:id="rId9"/>
      <w:pgSz w:w="12240" w:h="15840"/>
      <w:pgMar w:top="284" w:right="284" w:bottom="56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92" w:rsidRDefault="00305492">
      <w:pPr>
        <w:spacing w:after="0" w:line="240" w:lineRule="auto"/>
      </w:pPr>
      <w:r>
        <w:separator/>
      </w:r>
    </w:p>
  </w:endnote>
  <w:endnote w:type="continuationSeparator" w:id="0">
    <w:p w:rsidR="00305492" w:rsidRDefault="0030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16" w:rsidRDefault="00416CF3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4D20A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92" w:rsidRDefault="00305492">
      <w:pPr>
        <w:spacing w:after="0" w:line="240" w:lineRule="auto"/>
      </w:pPr>
      <w:r>
        <w:separator/>
      </w:r>
    </w:p>
  </w:footnote>
  <w:footnote w:type="continuationSeparator" w:id="0">
    <w:p w:rsidR="00305492" w:rsidRDefault="0030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A8" w:rsidRDefault="00FB2BA8">
    <w:pPr>
      <w:pStyle w:val="Encabezado"/>
    </w:pPr>
    <w:r>
      <w:rPr>
        <w:rFonts w:ascii="Adobe Caslon Pro Bold" w:hAnsi="Adobe Caslon Pro Bold"/>
        <w:noProof/>
        <w:sz w:val="16"/>
        <w:szCs w:val="16"/>
        <w:lang w:val="es-MX" w:eastAsia="es-MX"/>
      </w:rPr>
      <w:drawing>
        <wp:inline distT="0" distB="0" distL="0" distR="0" wp14:anchorId="7B1BEF47" wp14:editId="79B7604A">
          <wp:extent cx="1819275" cy="540385"/>
          <wp:effectExtent l="0" t="0" r="9525" b="0"/>
          <wp:docPr id="130" name="Imagen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574"/>
                  <a:stretch/>
                </pic:blipFill>
                <pic:spPr bwMode="auto">
                  <a:xfrm>
                    <a:off x="0" y="0"/>
                    <a:ext cx="1819777" cy="5405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        </w:t>
    </w:r>
    <w:r w:rsidR="00FA078B">
      <w:rPr>
        <w:rFonts w:ascii="Adobe Caslon Pro Bold" w:hAnsi="Adobe Caslon Pro Bold"/>
        <w:noProof/>
        <w:sz w:val="16"/>
        <w:szCs w:val="16"/>
        <w:lang w:eastAsia="es-MX"/>
      </w:rPr>
      <w:t xml:space="preserve">                </w:t>
    </w:r>
    <w:r w:rsidR="00FA3611">
      <w:rPr>
        <w:rFonts w:ascii="Adobe Caslon Pro Bold" w:hAnsi="Adobe Caslon Pro Bold"/>
        <w:noProof/>
        <w:sz w:val="16"/>
        <w:szCs w:val="16"/>
        <w:lang w:val="es-MX" w:eastAsia="es-MX"/>
      </w:rPr>
      <w:drawing>
        <wp:inline distT="0" distB="0" distL="0" distR="0" wp14:anchorId="50CB0D87" wp14:editId="18D2E33D">
          <wp:extent cx="762358" cy="540385"/>
          <wp:effectExtent l="0" t="0" r="0" b="0"/>
          <wp:docPr id="131" name="Imagen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12"/>
                  <a:stretch/>
                </pic:blipFill>
                <pic:spPr bwMode="auto">
                  <a:xfrm>
                    <a:off x="0" y="0"/>
                    <a:ext cx="762568" cy="5405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A078B"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</w:t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        </w:t>
    </w:r>
    <w:r w:rsidR="00FA3611">
      <w:rPr>
        <w:rFonts w:ascii="Adobe Caslon Pro Bold" w:hAnsi="Adobe Caslon Pro Bold"/>
        <w:noProof/>
        <w:sz w:val="16"/>
        <w:szCs w:val="16"/>
        <w:lang w:eastAsia="es-MX"/>
      </w:rPr>
      <w:t xml:space="preserve">        </w:t>
    </w:r>
    <w:r w:rsidR="00FA3611">
      <w:rPr>
        <w:noProof/>
        <w:lang w:val="es-MX" w:eastAsia="es-MX"/>
      </w:rPr>
      <w:drawing>
        <wp:inline distT="0" distB="0" distL="0" distR="0" wp14:anchorId="7FD71678" wp14:editId="7985F2E6">
          <wp:extent cx="1431469" cy="397510"/>
          <wp:effectExtent l="0" t="0" r="0" b="2540"/>
          <wp:docPr id="13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0577"/>
                  <a:stretch/>
                </pic:blipFill>
                <pic:spPr>
                  <a:xfrm>
                    <a:off x="0" y="0"/>
                    <a:ext cx="1456753" cy="40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78B"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              </w:t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</w:t>
    </w:r>
    <w:r>
      <w:rPr>
        <w:noProof/>
        <w:lang w:eastAsia="es-MX"/>
      </w:rPr>
      <w:t xml:space="preserve">             </w:t>
    </w:r>
  </w:p>
  <w:p w:rsidR="00FB2BA8" w:rsidRDefault="00FB2B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D1"/>
    <w:rsid w:val="000C5B5D"/>
    <w:rsid w:val="000E3135"/>
    <w:rsid w:val="0013661A"/>
    <w:rsid w:val="00163CC8"/>
    <w:rsid w:val="001E7A2B"/>
    <w:rsid w:val="002172FE"/>
    <w:rsid w:val="0024059B"/>
    <w:rsid w:val="00285B51"/>
    <w:rsid w:val="002B0210"/>
    <w:rsid w:val="002C74D1"/>
    <w:rsid w:val="00305492"/>
    <w:rsid w:val="003B2A6A"/>
    <w:rsid w:val="003B6D7E"/>
    <w:rsid w:val="00416CF3"/>
    <w:rsid w:val="004247AD"/>
    <w:rsid w:val="00450D64"/>
    <w:rsid w:val="004C1E1B"/>
    <w:rsid w:val="004D20AE"/>
    <w:rsid w:val="004E2379"/>
    <w:rsid w:val="00530816"/>
    <w:rsid w:val="00621E17"/>
    <w:rsid w:val="0064512A"/>
    <w:rsid w:val="00651B3D"/>
    <w:rsid w:val="006852EF"/>
    <w:rsid w:val="006D2514"/>
    <w:rsid w:val="006E363F"/>
    <w:rsid w:val="007015C9"/>
    <w:rsid w:val="00777B83"/>
    <w:rsid w:val="00783E72"/>
    <w:rsid w:val="007B6C61"/>
    <w:rsid w:val="007C078D"/>
    <w:rsid w:val="008A5BF9"/>
    <w:rsid w:val="008D2DC4"/>
    <w:rsid w:val="009049E9"/>
    <w:rsid w:val="00910E7A"/>
    <w:rsid w:val="00960082"/>
    <w:rsid w:val="009B7C08"/>
    <w:rsid w:val="00A3245E"/>
    <w:rsid w:val="00A45BA1"/>
    <w:rsid w:val="00AC0A46"/>
    <w:rsid w:val="00BA16D3"/>
    <w:rsid w:val="00CE3ED7"/>
    <w:rsid w:val="00D13CF0"/>
    <w:rsid w:val="00D31DBA"/>
    <w:rsid w:val="00D77399"/>
    <w:rsid w:val="00DA3ABF"/>
    <w:rsid w:val="00DA58DB"/>
    <w:rsid w:val="00DC141C"/>
    <w:rsid w:val="00DD2936"/>
    <w:rsid w:val="00EA441D"/>
    <w:rsid w:val="00EE21F6"/>
    <w:rsid w:val="00F0075D"/>
    <w:rsid w:val="00F44539"/>
    <w:rsid w:val="00F71627"/>
    <w:rsid w:val="00FA078B"/>
    <w:rsid w:val="00FA3611"/>
    <w:rsid w:val="00F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835F21-B4CE-49B2-84F6-6F5D51C6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FechaCar">
    <w:name w:val="Fecha Car"/>
    <w:basedOn w:val="Fuentedeprrafopredeter"/>
    <w:link w:val="Fecha"/>
    <w:uiPriority w:val="1"/>
    <w:rPr>
      <w:caps/>
      <w:color w:val="000000" w:themeColor="text1"/>
      <w:sz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uesto">
    <w:name w:val="Title"/>
    <w:basedOn w:val="Normal"/>
    <w:next w:val="Normal"/>
    <w:link w:val="PuestoC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tuloCar">
    <w:name w:val="Subtítulo Car"/>
    <w:basedOn w:val="Fuentedeprrafopredeter"/>
    <w:link w:val="Subttulo"/>
    <w:uiPriority w:val="1"/>
    <w:rPr>
      <w:caps/>
      <w:color w:val="000000" w:themeColor="text1"/>
      <w:sz w:val="2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36"/>
    <w:qFormat/>
    <w:pPr>
      <w:spacing w:after="0" w:line="240" w:lineRule="auto"/>
    </w:pPr>
  </w:style>
  <w:style w:type="paragraph" w:customStyle="1" w:styleId="Nombre">
    <w:name w:val="Nombr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reaListadetablas">
    <w:name w:val="Tarea Lista de tablas"/>
    <w:basedOn w:val="Tabla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 w:val="20"/>
    </w:rPr>
  </w:style>
  <w:style w:type="table" w:customStyle="1" w:styleId="TaskListTable">
    <w:name w:val="Task List Table"/>
    <w:basedOn w:val="Tablanormal"/>
    <w:uiPriority w:val="99"/>
    <w:rsid w:val="00EE21F6"/>
    <w:pPr>
      <w:spacing w:before="80" w:after="80"/>
      <w:jc w:val="center"/>
    </w:pPr>
    <w:rPr>
      <w:color w:val="262626" w:themeColor="text1" w:themeTint="D9"/>
      <w:lang w:val="it-IT" w:eastAsia="it-IT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F78303" w:themeColor="accent3"/>
          <w:bottom w:val="nil"/>
          <w:right w:val="single" w:sz="4" w:space="0" w:color="F78303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table" w:styleId="Tablanormal5">
    <w:name w:val="Plain Table 5"/>
    <w:basedOn w:val="Tablanormal"/>
    <w:uiPriority w:val="45"/>
    <w:rsid w:val="007B6C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1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CF0"/>
    <w:rPr>
      <w:rFonts w:ascii="Segoe UI" w:hAnsi="Segoe UI" w:cs="Segoe UI"/>
      <w:sz w:val="18"/>
      <w:szCs w:val="18"/>
    </w:rPr>
  </w:style>
  <w:style w:type="table" w:styleId="Tabladecuadrcula5oscura-nfasis4">
    <w:name w:val="Grid Table 5 Dark Accent 4"/>
    <w:basedOn w:val="Tablanormal"/>
    <w:uiPriority w:val="50"/>
    <w:rsid w:val="00FB2B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ladecuadrcula1clara-nfasis5">
    <w:name w:val="Grid Table 1 Light Accent 5"/>
    <w:basedOn w:val="Tablanormal"/>
    <w:uiPriority w:val="46"/>
    <w:rsid w:val="00FB2BA8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9B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beth.becerra\AppData\Roaming\Microsoft\Plantillas\Hoja%20de%20asignaci&#243;n%20de%20tareas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de asignación de tareas</Template>
  <TotalTime>0</TotalTime>
  <Pages>2</Pages>
  <Words>1079</Words>
  <Characters>5939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GONZALEZ AYALA</dc:creator>
  <cp:keywords/>
  <cp:lastModifiedBy>Edith Perez Salazar</cp:lastModifiedBy>
  <cp:revision>3</cp:revision>
  <cp:lastPrinted>2017-01-27T19:18:00Z</cp:lastPrinted>
  <dcterms:created xsi:type="dcterms:W3CDTF">2017-12-29T17:54:00Z</dcterms:created>
  <dcterms:modified xsi:type="dcterms:W3CDTF">2017-12-29T17:54:00Z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